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4952" w14:textId="33B2E50D" w:rsidR="00E51EFD" w:rsidRPr="00CF2BE4" w:rsidRDefault="00E51EFD" w:rsidP="00E51EFD">
      <w:pPr>
        <w:spacing w:line="276" w:lineRule="auto"/>
        <w:jc w:val="center"/>
        <w:rPr>
          <w:rFonts w:ascii="Lato" w:hAnsi="Lato" w:cstheme="majorHAnsi"/>
          <w:b/>
          <w:iCs/>
          <w:color w:val="000000" w:themeColor="text1"/>
          <w:sz w:val="28"/>
          <w:szCs w:val="28"/>
        </w:rPr>
      </w:pPr>
      <w:r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>Chile- 202</w:t>
      </w:r>
      <w:r w:rsidR="00CF2BE4"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>1</w:t>
      </w:r>
    </w:p>
    <w:p w14:paraId="58ECDA08" w14:textId="27B02AB8" w:rsidR="00E51EFD" w:rsidRPr="00CF2BE4" w:rsidRDefault="00E51EFD" w:rsidP="00CF2BE4">
      <w:pPr>
        <w:spacing w:line="276" w:lineRule="auto"/>
        <w:jc w:val="center"/>
        <w:rPr>
          <w:rFonts w:ascii="Lato" w:hAnsi="Lato" w:cstheme="majorHAnsi"/>
          <w:b/>
          <w:iCs/>
          <w:color w:val="000000" w:themeColor="text1"/>
          <w:sz w:val="28"/>
          <w:szCs w:val="28"/>
        </w:rPr>
      </w:pPr>
      <w:r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 xml:space="preserve">Santiago - Alto Atacama </w:t>
      </w:r>
      <w:proofErr w:type="spellStart"/>
      <w:r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>Desert</w:t>
      </w:r>
      <w:proofErr w:type="spellEnd"/>
      <w:r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>Lodge</w:t>
      </w:r>
      <w:proofErr w:type="spellEnd"/>
      <w:r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 xml:space="preserve"> &amp; </w:t>
      </w:r>
      <w:proofErr w:type="spellStart"/>
      <w:r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>Spa</w:t>
      </w:r>
      <w:proofErr w:type="spellEnd"/>
      <w:r w:rsidR="00CF2BE4"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 xml:space="preserve"> </w:t>
      </w:r>
      <w:r w:rsidRPr="00CF2BE4">
        <w:rPr>
          <w:rFonts w:ascii="Lato" w:hAnsi="Lato" w:cstheme="majorHAnsi"/>
          <w:b/>
          <w:iCs/>
          <w:color w:val="000000" w:themeColor="text1"/>
          <w:sz w:val="28"/>
          <w:szCs w:val="28"/>
        </w:rPr>
        <w:t>6 dias</w:t>
      </w:r>
    </w:p>
    <w:p w14:paraId="11753A2E" w14:textId="77777777" w:rsidR="00E51EFD" w:rsidRPr="00CF2BE4" w:rsidRDefault="00E51EFD" w:rsidP="003F028C">
      <w:pPr>
        <w:spacing w:line="276" w:lineRule="auto"/>
        <w:jc w:val="center"/>
        <w:rPr>
          <w:rFonts w:ascii="Lato" w:hAnsi="Lato" w:cstheme="majorHAnsi"/>
          <w:b/>
          <w:iCs/>
          <w:sz w:val="28"/>
          <w:szCs w:val="28"/>
        </w:rPr>
      </w:pPr>
    </w:p>
    <w:p w14:paraId="59459EF2" w14:textId="77777777" w:rsidR="00880347" w:rsidRPr="00CF2BE4" w:rsidRDefault="00E51EFD" w:rsidP="009C2D6A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  <w:r w:rsidRPr="00CF2BE4">
        <w:rPr>
          <w:rFonts w:ascii="Lato" w:hAnsi="Lato" w:cs="Arial"/>
          <w:i/>
          <w:iCs/>
          <w:noProof/>
          <w:color w:val="753243" w:themeColor="accent3"/>
          <w:lang w:eastAsia="pt-BR"/>
        </w:rPr>
        <w:drawing>
          <wp:inline distT="0" distB="0" distL="0" distR="0" wp14:anchorId="4D9AB6FC" wp14:editId="436ACD4C">
            <wp:extent cx="5755640" cy="2959344"/>
            <wp:effectExtent l="19050" t="0" r="0" b="0"/>
            <wp:docPr id="2" name="Imagem 0" descr="alto-atacama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-atacama-rotei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9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F9882" w14:textId="77777777" w:rsidR="00880347" w:rsidRPr="00CF2BE4" w:rsidRDefault="00880347" w:rsidP="009C2D6A">
      <w:pPr>
        <w:spacing w:line="276" w:lineRule="auto"/>
        <w:jc w:val="center"/>
        <w:rPr>
          <w:rFonts w:ascii="Lato" w:hAnsi="Lato" w:cstheme="majorHAnsi"/>
          <w:color w:val="753243" w:themeColor="accent3"/>
        </w:rPr>
      </w:pPr>
    </w:p>
    <w:p w14:paraId="28BA90F7" w14:textId="77777777" w:rsidR="00E51EFD" w:rsidRPr="00CF2BE4" w:rsidRDefault="00E51EFD" w:rsidP="00E51EFD">
      <w:pPr>
        <w:pStyle w:val="Corpodetexto"/>
        <w:spacing w:after="0"/>
        <w:jc w:val="both"/>
        <w:rPr>
          <w:rFonts w:ascii="Lato" w:hAnsi="Lato" w:cstheme="majorHAnsi"/>
        </w:rPr>
      </w:pPr>
      <w:r w:rsidRPr="00CF2BE4">
        <w:rPr>
          <w:rFonts w:ascii="Lato" w:hAnsi="Lato" w:cstheme="majorHAnsi"/>
        </w:rPr>
        <w:t>O luxo derrama-se no Alto Atacama. Sem abrir mão da simplicidade e magnitude que caracterizam o entorno, o hotel preserva elementos naturais, cores e nuances do deserto, integrando os rústicos traços arquitetônicos à admirável geometria das montanhas. Os amplos espaços seguem o estilo minimalista, levando a atenção às paisagens remotas da região. Dos apartamentos com terraço privativo ao SPA revigorante, nada impede o desfrutar dos dias cheios de cor e das noites de céu límpido.</w:t>
      </w:r>
    </w:p>
    <w:p w14:paraId="18581020" w14:textId="77777777" w:rsidR="00BE6F0D" w:rsidRPr="00CF2BE4" w:rsidRDefault="00BE6F0D" w:rsidP="00BE6F0D">
      <w:pPr>
        <w:jc w:val="both"/>
        <w:rPr>
          <w:rFonts w:ascii="Lato" w:hAnsi="Lato" w:cstheme="majorHAnsi"/>
          <w:sz w:val="22"/>
          <w:szCs w:val="22"/>
        </w:rPr>
      </w:pPr>
    </w:p>
    <w:p w14:paraId="056F5E8A" w14:textId="77777777" w:rsidR="00BE6F0D" w:rsidRPr="00CF2BE4" w:rsidRDefault="00BE6F0D" w:rsidP="00713F18">
      <w:pPr>
        <w:spacing w:line="276" w:lineRule="auto"/>
        <w:rPr>
          <w:rFonts w:ascii="Lato" w:hAnsi="Lato" w:cstheme="majorHAnsi"/>
          <w:bCs/>
          <w:sz w:val="28"/>
          <w:szCs w:val="28"/>
        </w:rPr>
      </w:pPr>
    </w:p>
    <w:p w14:paraId="1C8A8F7A" w14:textId="77777777" w:rsidR="00E51EFD" w:rsidRPr="00CF2BE4" w:rsidRDefault="00350118" w:rsidP="00E51EFD">
      <w:pPr>
        <w:spacing w:line="276" w:lineRule="auto"/>
        <w:rPr>
          <w:rFonts w:ascii="Lato" w:hAnsi="Lato" w:cstheme="majorHAnsi"/>
          <w:bCs/>
          <w:sz w:val="28"/>
          <w:szCs w:val="28"/>
        </w:rPr>
      </w:pPr>
      <w:r w:rsidRPr="00CF2BE4">
        <w:rPr>
          <w:rFonts w:ascii="Lato" w:hAnsi="Lato" w:cstheme="majorHAnsi"/>
          <w:b/>
          <w:bCs/>
          <w:sz w:val="22"/>
          <w:szCs w:val="22"/>
        </w:rPr>
        <w:t>1</w:t>
      </w:r>
      <w:r w:rsidR="00713F18" w:rsidRPr="00CF2BE4">
        <w:rPr>
          <w:rFonts w:ascii="Lato" w:hAnsi="Lato" w:cstheme="majorHAnsi"/>
          <w:b/>
          <w:bCs/>
          <w:sz w:val="22"/>
          <w:szCs w:val="22"/>
        </w:rPr>
        <w:t>º dia</w:t>
      </w:r>
      <w:r w:rsidR="003F028C" w:rsidRPr="00CF2BE4">
        <w:rPr>
          <w:rFonts w:ascii="Lato" w:hAnsi="Lato" w:cstheme="majorHAnsi"/>
          <w:b/>
          <w:bCs/>
          <w:sz w:val="22"/>
          <w:szCs w:val="22"/>
        </w:rPr>
        <w:t xml:space="preserve"> </w:t>
      </w:r>
      <w:r w:rsidR="00E51EFD" w:rsidRPr="00CF2BE4">
        <w:rPr>
          <w:rFonts w:ascii="Lato" w:hAnsi="Lato" w:cstheme="majorHAnsi"/>
          <w:b/>
          <w:bCs/>
          <w:sz w:val="22"/>
          <w:szCs w:val="22"/>
        </w:rPr>
        <w:t>–</w:t>
      </w:r>
      <w:r w:rsidR="003F028C" w:rsidRPr="00CF2BE4">
        <w:rPr>
          <w:rFonts w:ascii="Lato" w:hAnsi="Lato" w:cstheme="majorHAnsi"/>
          <w:b/>
          <w:bCs/>
          <w:sz w:val="22"/>
          <w:szCs w:val="22"/>
        </w:rPr>
        <w:t xml:space="preserve"> </w:t>
      </w:r>
      <w:r w:rsidR="0021103C" w:rsidRPr="00CF2BE4">
        <w:rPr>
          <w:rFonts w:ascii="Lato" w:hAnsi="Lato" w:cstheme="majorHAnsi"/>
          <w:b/>
          <w:bCs/>
          <w:sz w:val="22"/>
          <w:szCs w:val="22"/>
        </w:rPr>
        <w:t>Santiago</w:t>
      </w:r>
    </w:p>
    <w:p w14:paraId="0AAF0FC5" w14:textId="77777777" w:rsidR="0021103C" w:rsidRPr="00CF2BE4" w:rsidRDefault="0021103C" w:rsidP="00E51EFD">
      <w:pPr>
        <w:spacing w:line="276" w:lineRule="auto"/>
        <w:jc w:val="both"/>
        <w:rPr>
          <w:rFonts w:ascii="Lato" w:hAnsi="Lato" w:cstheme="majorHAnsi"/>
          <w:bCs/>
          <w:sz w:val="28"/>
          <w:szCs w:val="28"/>
        </w:rPr>
      </w:pPr>
      <w:r w:rsidRPr="00CF2BE4">
        <w:rPr>
          <w:rFonts w:ascii="Lato" w:hAnsi="Lato" w:cstheme="majorHAnsi"/>
        </w:rPr>
        <w:t xml:space="preserve">Chegada a Santiago. Recepção no aeroporto e traslado privativo ao hotel. Capital do Chile, Santiago está localizada na zona central do país, rodeada pela majestosa cordilheira dos Andes. </w:t>
      </w:r>
      <w:r w:rsidRPr="00CF2BE4">
        <w:rPr>
          <w:rFonts w:ascii="Lato" w:hAnsi="Lato" w:cstheme="majorHAnsi"/>
          <w:b/>
        </w:rPr>
        <w:t>Sugerimos</w:t>
      </w:r>
      <w:r w:rsidRPr="00CF2BE4">
        <w:rPr>
          <w:rFonts w:ascii="Lato" w:hAnsi="Lato" w:cstheme="majorHAnsi"/>
        </w:rPr>
        <w:t xml:space="preserve"> passeio privativo para conhecer a cidade e seus principais atrativos, como: o Clube Hípico - um dos hipódromos mais bonitos da América do Sul, a antiga Escola Militar, o Parque </w:t>
      </w:r>
      <w:proofErr w:type="spellStart"/>
      <w:r w:rsidRPr="00CF2BE4">
        <w:rPr>
          <w:rFonts w:ascii="Lato" w:hAnsi="Lato" w:cstheme="majorHAnsi"/>
        </w:rPr>
        <w:t>O’Higgins</w:t>
      </w:r>
      <w:proofErr w:type="spellEnd"/>
      <w:r w:rsidRPr="00CF2BE4">
        <w:rPr>
          <w:rFonts w:ascii="Lato" w:hAnsi="Lato" w:cstheme="majorHAnsi"/>
        </w:rPr>
        <w:t xml:space="preserve">, os Cerros San Cristóbal e Santa Lucia - local de fundação da cidade há 500 anos, o Palácio Presidencial de La </w:t>
      </w:r>
      <w:proofErr w:type="spellStart"/>
      <w:r w:rsidRPr="00CF2BE4">
        <w:rPr>
          <w:rFonts w:ascii="Lato" w:hAnsi="Lato" w:cstheme="majorHAnsi"/>
        </w:rPr>
        <w:t>Moneda</w:t>
      </w:r>
      <w:proofErr w:type="spellEnd"/>
      <w:r w:rsidRPr="00CF2BE4">
        <w:rPr>
          <w:rFonts w:ascii="Lato" w:hAnsi="Lato" w:cstheme="majorHAnsi"/>
        </w:rPr>
        <w:t xml:space="preserve">, a Corte Suprema, o antigo Prédio do Congresso, a Praça de Armas, o Museu de Arte, os bairros históricos e os shoppings do moderno bairro de Providencia e </w:t>
      </w:r>
      <w:proofErr w:type="spellStart"/>
      <w:r w:rsidRPr="00CF2BE4">
        <w:rPr>
          <w:rFonts w:ascii="Lato" w:hAnsi="Lato" w:cstheme="majorHAnsi"/>
        </w:rPr>
        <w:t>Las</w:t>
      </w:r>
      <w:proofErr w:type="spellEnd"/>
      <w:r w:rsidRPr="00CF2BE4">
        <w:rPr>
          <w:rFonts w:ascii="Lato" w:hAnsi="Lato" w:cstheme="majorHAnsi"/>
        </w:rPr>
        <w:t xml:space="preserve"> Condes. Hospedagem por 1 noite, com café da manhã.</w:t>
      </w:r>
    </w:p>
    <w:p w14:paraId="78FCA0E0" w14:textId="77777777" w:rsidR="003F028C" w:rsidRPr="00CF2BE4" w:rsidRDefault="003F028C" w:rsidP="009C2D6A">
      <w:pPr>
        <w:spacing w:line="276" w:lineRule="auto"/>
        <w:rPr>
          <w:rFonts w:ascii="Lato" w:hAnsi="Lato" w:cstheme="majorHAnsi"/>
        </w:rPr>
      </w:pPr>
    </w:p>
    <w:p w14:paraId="0EB4A6F1" w14:textId="77777777" w:rsidR="00E51EFD" w:rsidRPr="00CF2BE4" w:rsidRDefault="00E51EFD" w:rsidP="003F028C">
      <w:pPr>
        <w:spacing w:line="276" w:lineRule="auto"/>
        <w:rPr>
          <w:rFonts w:ascii="Lato" w:hAnsi="Lato" w:cstheme="majorHAnsi"/>
          <w:b/>
          <w:bCs/>
          <w:sz w:val="22"/>
          <w:szCs w:val="22"/>
        </w:rPr>
      </w:pPr>
    </w:p>
    <w:p w14:paraId="43751EE0" w14:textId="77777777" w:rsidR="00E51EFD" w:rsidRPr="00CF2BE4" w:rsidRDefault="00E51EFD" w:rsidP="003F028C">
      <w:pPr>
        <w:spacing w:line="276" w:lineRule="auto"/>
        <w:rPr>
          <w:rFonts w:ascii="Lato" w:hAnsi="Lato" w:cstheme="majorHAnsi"/>
          <w:b/>
          <w:bCs/>
          <w:sz w:val="22"/>
          <w:szCs w:val="22"/>
        </w:rPr>
      </w:pPr>
    </w:p>
    <w:p w14:paraId="7F2E6178" w14:textId="77777777" w:rsidR="00E51EFD" w:rsidRPr="00CF2BE4" w:rsidRDefault="00E51EFD" w:rsidP="003F028C">
      <w:pPr>
        <w:spacing w:line="276" w:lineRule="auto"/>
        <w:rPr>
          <w:rFonts w:ascii="Lato" w:hAnsi="Lato" w:cstheme="majorHAnsi"/>
          <w:b/>
          <w:bCs/>
          <w:sz w:val="22"/>
          <w:szCs w:val="22"/>
        </w:rPr>
      </w:pPr>
    </w:p>
    <w:p w14:paraId="315E4097" w14:textId="77777777" w:rsidR="003F028C" w:rsidRPr="00CF2BE4" w:rsidRDefault="003F028C" w:rsidP="003F028C">
      <w:pPr>
        <w:spacing w:line="276" w:lineRule="auto"/>
        <w:rPr>
          <w:rFonts w:ascii="Lato" w:hAnsi="Lato" w:cstheme="majorHAnsi"/>
          <w:b/>
          <w:bCs/>
          <w:sz w:val="22"/>
          <w:szCs w:val="22"/>
        </w:rPr>
      </w:pPr>
      <w:r w:rsidRPr="00CF2BE4">
        <w:rPr>
          <w:rFonts w:ascii="Lato" w:hAnsi="Lato" w:cstheme="majorHAnsi"/>
          <w:b/>
          <w:bCs/>
          <w:sz w:val="22"/>
          <w:szCs w:val="22"/>
        </w:rPr>
        <w:lastRenderedPageBreak/>
        <w:t xml:space="preserve">2º dia - </w:t>
      </w:r>
      <w:r w:rsidR="0021103C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Santiago </w:t>
      </w:r>
      <w:r w:rsidR="00BE6F0D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-</w:t>
      </w:r>
      <w:r w:rsidR="0021103C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</w:t>
      </w:r>
      <w:proofErr w:type="spellStart"/>
      <w:r w:rsidR="00BE6F0D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Calama</w:t>
      </w:r>
      <w:proofErr w:type="spellEnd"/>
      <w:r w:rsidR="00BE6F0D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</w:t>
      </w:r>
      <w:r w:rsidR="00411B24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-</w:t>
      </w:r>
      <w:r w:rsidR="00BE6F0D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</w:t>
      </w:r>
      <w:r w:rsidR="00E51EFD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San Pedro Atacama</w:t>
      </w:r>
    </w:p>
    <w:p w14:paraId="07E0AE69" w14:textId="77777777" w:rsidR="0017596D" w:rsidRPr="00CF2BE4" w:rsidRDefault="0017596D" w:rsidP="0017596D">
      <w:pPr>
        <w:jc w:val="both"/>
        <w:rPr>
          <w:rFonts w:ascii="Lato" w:hAnsi="Lato" w:cstheme="majorHAnsi"/>
        </w:rPr>
      </w:pPr>
      <w:r w:rsidRPr="00CF2BE4">
        <w:rPr>
          <w:rFonts w:ascii="Lato" w:hAnsi="Lato" w:cstheme="majorHAnsi"/>
        </w:rPr>
        <w:t xml:space="preserve">Após café da manhã, traslado privativo ao aeroporto para embarque com destino a </w:t>
      </w:r>
      <w:proofErr w:type="spellStart"/>
      <w:r w:rsidRPr="00CF2BE4">
        <w:rPr>
          <w:rFonts w:ascii="Lato" w:hAnsi="Lato" w:cstheme="majorHAnsi"/>
        </w:rPr>
        <w:t>Calama</w:t>
      </w:r>
      <w:proofErr w:type="spellEnd"/>
      <w:r w:rsidRPr="00CF2BE4">
        <w:rPr>
          <w:rFonts w:ascii="Lato" w:hAnsi="Lato" w:cstheme="majorHAnsi"/>
        </w:rPr>
        <w:t>. Chegada, recepção e traslado regular ao Hotel Explora Atacama. Hospedagem por 4 noites, com todas as refeições.</w:t>
      </w:r>
    </w:p>
    <w:p w14:paraId="518FA58B" w14:textId="77777777" w:rsidR="008129A1" w:rsidRPr="00CF2BE4" w:rsidRDefault="0017596D" w:rsidP="0017596D">
      <w:pPr>
        <w:tabs>
          <w:tab w:val="left" w:pos="2355"/>
        </w:tabs>
        <w:spacing w:line="276" w:lineRule="auto"/>
        <w:rPr>
          <w:rFonts w:ascii="Lato" w:hAnsi="Lato" w:cstheme="majorHAnsi"/>
          <w:bCs/>
          <w:sz w:val="28"/>
          <w:szCs w:val="28"/>
        </w:rPr>
      </w:pPr>
      <w:r w:rsidRPr="00CF2BE4">
        <w:rPr>
          <w:rFonts w:ascii="Lato" w:hAnsi="Lato" w:cstheme="majorHAnsi"/>
          <w:bCs/>
          <w:sz w:val="28"/>
          <w:szCs w:val="28"/>
        </w:rPr>
        <w:tab/>
      </w:r>
    </w:p>
    <w:p w14:paraId="0ECEB691" w14:textId="77777777" w:rsidR="003F028C" w:rsidRPr="00CF2BE4" w:rsidRDefault="003F028C" w:rsidP="003F028C">
      <w:pPr>
        <w:spacing w:line="276" w:lineRule="auto"/>
        <w:rPr>
          <w:rFonts w:ascii="Lato" w:hAnsi="Lato" w:cstheme="majorHAnsi"/>
          <w:b/>
          <w:bCs/>
          <w:sz w:val="22"/>
          <w:szCs w:val="22"/>
        </w:rPr>
      </w:pPr>
      <w:r w:rsidRPr="00CF2BE4">
        <w:rPr>
          <w:rFonts w:ascii="Lato" w:hAnsi="Lato" w:cstheme="majorHAnsi"/>
          <w:b/>
          <w:bCs/>
          <w:sz w:val="22"/>
          <w:szCs w:val="22"/>
        </w:rPr>
        <w:t xml:space="preserve">3º </w:t>
      </w:r>
      <w:r w:rsidR="008129A1" w:rsidRPr="00CF2BE4">
        <w:rPr>
          <w:rFonts w:ascii="Lato" w:hAnsi="Lato" w:cstheme="majorHAnsi"/>
          <w:b/>
          <w:bCs/>
          <w:sz w:val="22"/>
          <w:szCs w:val="22"/>
        </w:rPr>
        <w:t xml:space="preserve">ao 5º </w:t>
      </w:r>
      <w:r w:rsidRPr="00CF2BE4">
        <w:rPr>
          <w:rFonts w:ascii="Lato" w:hAnsi="Lato" w:cstheme="majorHAnsi"/>
          <w:b/>
          <w:bCs/>
          <w:sz w:val="22"/>
          <w:szCs w:val="22"/>
        </w:rPr>
        <w:t xml:space="preserve">dia </w:t>
      </w:r>
      <w:r w:rsidR="0017596D" w:rsidRPr="00CF2BE4">
        <w:rPr>
          <w:rFonts w:ascii="Lato" w:hAnsi="Lato" w:cstheme="majorHAnsi"/>
          <w:b/>
          <w:bCs/>
          <w:sz w:val="22"/>
          <w:szCs w:val="22"/>
        </w:rPr>
        <w:t>-</w:t>
      </w:r>
      <w:r w:rsidRPr="00CF2BE4">
        <w:rPr>
          <w:rFonts w:ascii="Lato" w:hAnsi="Lato" w:cstheme="majorHAnsi"/>
          <w:b/>
          <w:bCs/>
          <w:sz w:val="22"/>
          <w:szCs w:val="22"/>
        </w:rPr>
        <w:t xml:space="preserve"> </w:t>
      </w:r>
      <w:r w:rsidR="00411B24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San Pedro Atacama</w:t>
      </w:r>
    </w:p>
    <w:p w14:paraId="2B3E8FD3" w14:textId="77777777" w:rsidR="003F028C" w:rsidRPr="00CF2BE4" w:rsidRDefault="008129A1" w:rsidP="003F028C">
      <w:pPr>
        <w:spacing w:line="276" w:lineRule="auto"/>
        <w:rPr>
          <w:rFonts w:ascii="Lato" w:hAnsi="Lato" w:cstheme="majorHAnsi"/>
        </w:rPr>
      </w:pPr>
      <w:r w:rsidRPr="00CF2BE4">
        <w:rPr>
          <w:rFonts w:ascii="Lato" w:hAnsi="Lato" w:cstheme="majorHAnsi"/>
        </w:rPr>
        <w:t xml:space="preserve">Dias livres para desfrutar da estrutura e todas as atividades que o hotel oferece. </w:t>
      </w:r>
    </w:p>
    <w:p w14:paraId="1A205F81" w14:textId="77777777" w:rsidR="003F028C" w:rsidRPr="00CF2BE4" w:rsidRDefault="003F028C" w:rsidP="009C2D6A">
      <w:pPr>
        <w:spacing w:line="276" w:lineRule="auto"/>
        <w:rPr>
          <w:rFonts w:ascii="Lato" w:hAnsi="Lato" w:cstheme="majorHAnsi"/>
        </w:rPr>
      </w:pPr>
    </w:p>
    <w:p w14:paraId="66FCA723" w14:textId="77777777" w:rsidR="00250792" w:rsidRPr="00CF2BE4" w:rsidRDefault="008129A1" w:rsidP="00250792">
      <w:pPr>
        <w:spacing w:line="276" w:lineRule="auto"/>
        <w:rPr>
          <w:rFonts w:ascii="Lato" w:hAnsi="Lato" w:cstheme="majorHAnsi"/>
          <w:b/>
          <w:bCs/>
          <w:sz w:val="22"/>
          <w:szCs w:val="22"/>
        </w:rPr>
      </w:pPr>
      <w:r w:rsidRPr="00CF2BE4">
        <w:rPr>
          <w:rFonts w:ascii="Lato" w:hAnsi="Lato" w:cstheme="majorHAnsi"/>
          <w:b/>
          <w:bCs/>
          <w:sz w:val="22"/>
          <w:szCs w:val="22"/>
        </w:rPr>
        <w:t>6</w:t>
      </w:r>
      <w:r w:rsidR="00250792" w:rsidRPr="00CF2BE4">
        <w:rPr>
          <w:rFonts w:ascii="Lato" w:hAnsi="Lato" w:cstheme="majorHAnsi"/>
          <w:b/>
          <w:bCs/>
          <w:sz w:val="22"/>
          <w:szCs w:val="22"/>
        </w:rPr>
        <w:t xml:space="preserve">º dia - </w:t>
      </w:r>
      <w:r w:rsidR="00DA1B9D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San Pedro Atacama </w:t>
      </w:r>
      <w:r w:rsidR="00165723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- </w:t>
      </w:r>
      <w:proofErr w:type="spellStart"/>
      <w:r w:rsidR="00165723" w:rsidRPr="00CF2BE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Calama</w:t>
      </w:r>
      <w:proofErr w:type="spellEnd"/>
    </w:p>
    <w:p w14:paraId="05A4CA4D" w14:textId="77777777" w:rsidR="003375AF" w:rsidRPr="00CF2BE4" w:rsidRDefault="00165723" w:rsidP="00B80439">
      <w:pPr>
        <w:spacing w:line="276" w:lineRule="auto"/>
        <w:rPr>
          <w:rFonts w:ascii="Lato" w:hAnsi="Lato" w:cstheme="majorHAnsi"/>
        </w:rPr>
      </w:pPr>
      <w:r w:rsidRPr="00CF2BE4">
        <w:rPr>
          <w:rFonts w:ascii="Lato" w:hAnsi="Lato" w:cstheme="majorHAnsi"/>
        </w:rPr>
        <w:t xml:space="preserve">Em horário a ser determinado, traslado regular ao aeroporto de </w:t>
      </w:r>
      <w:proofErr w:type="spellStart"/>
      <w:r w:rsidRPr="00CF2BE4">
        <w:rPr>
          <w:rFonts w:ascii="Lato" w:hAnsi="Lato" w:cstheme="majorHAnsi"/>
        </w:rPr>
        <w:t>Calama</w:t>
      </w:r>
      <w:proofErr w:type="spellEnd"/>
      <w:r w:rsidRPr="00CF2BE4">
        <w:rPr>
          <w:rFonts w:ascii="Lato" w:hAnsi="Lato" w:cstheme="majorHAnsi"/>
        </w:rPr>
        <w:t xml:space="preserve"> - oferecido pelo próprio hotel.  </w:t>
      </w:r>
    </w:p>
    <w:p w14:paraId="1DF1A49F" w14:textId="77777777" w:rsidR="00B80439" w:rsidRPr="00CF2BE4" w:rsidRDefault="00B80439" w:rsidP="00B80439">
      <w:pPr>
        <w:spacing w:line="276" w:lineRule="auto"/>
        <w:rPr>
          <w:rFonts w:ascii="Lato" w:hAnsi="Lato" w:cstheme="majorHAnsi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459"/>
        <w:gridCol w:w="2739"/>
        <w:gridCol w:w="1413"/>
        <w:gridCol w:w="1661"/>
        <w:gridCol w:w="1401"/>
      </w:tblGrid>
      <w:tr w:rsidR="00B80439" w:rsidRPr="00CF2BE4" w14:paraId="12007C19" w14:textId="77777777" w:rsidTr="00B80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14:paraId="5A452786" w14:textId="77777777" w:rsidR="00F71040" w:rsidRPr="00CF2BE4" w:rsidRDefault="00F71040" w:rsidP="002D6B47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</w:p>
          <w:p w14:paraId="2A0A2FA0" w14:textId="77777777" w:rsidR="00F71040" w:rsidRPr="00CF2BE4" w:rsidRDefault="00F71040" w:rsidP="002D6B47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</w:p>
          <w:p w14:paraId="63D1CED6" w14:textId="77777777" w:rsidR="00B80439" w:rsidRPr="00CF2BE4" w:rsidRDefault="00B80439" w:rsidP="002D6B47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  <w:r w:rsidRPr="00CF2BE4"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260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02F8CD0D" w14:textId="77777777" w:rsidR="00B80439" w:rsidRPr="00CF2BE4" w:rsidRDefault="00B80439" w:rsidP="002D6B47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CF2BE4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1DDF0F04" w14:textId="77777777" w:rsidR="00B80439" w:rsidRPr="00CF2BE4" w:rsidRDefault="00B80439" w:rsidP="002D6B47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CF2BE4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114FD524" w14:textId="77777777" w:rsidR="00B80439" w:rsidRPr="00CF2BE4" w:rsidRDefault="00B80439" w:rsidP="002D6B47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CF2BE4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EB07189" w14:textId="77777777" w:rsidR="00B80439" w:rsidRPr="00CF2BE4" w:rsidRDefault="00B80439" w:rsidP="002D6B47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CF2BE4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80439" w:rsidRPr="00CF2BE4" w14:paraId="195FB149" w14:textId="77777777" w:rsidTr="00B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37A59111" w14:textId="77777777" w:rsidR="00B80439" w:rsidRPr="00CF2BE4" w:rsidRDefault="00B80439" w:rsidP="002D6B47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r w:rsidRPr="00CF2BE4">
              <w:rPr>
                <w:rFonts w:ascii="Lato" w:hAnsi="Lato" w:cstheme="majorHAnsi"/>
                <w:color w:val="111111"/>
                <w:sz w:val="22"/>
                <w:szCs w:val="22"/>
              </w:rPr>
              <w:t>Santiago</w:t>
            </w:r>
          </w:p>
        </w:tc>
        <w:tc>
          <w:tcPr>
            <w:tcW w:w="2789" w:type="dxa"/>
            <w:shd w:val="clear" w:color="auto" w:fill="auto"/>
          </w:tcPr>
          <w:p w14:paraId="65BB05AD" w14:textId="77777777" w:rsidR="00B80439" w:rsidRPr="00CF2BE4" w:rsidRDefault="00B80439" w:rsidP="002D6B47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  <w:lang w:val="en-US"/>
              </w:rPr>
            </w:pPr>
            <w:r w:rsidRPr="00CF2BE4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Ritz-Car</w:t>
            </w:r>
            <w:r w:rsidR="00250B42" w:rsidRPr="00CF2BE4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l</w:t>
            </w:r>
            <w:r w:rsidRPr="00CF2BE4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ton</w:t>
            </w:r>
          </w:p>
        </w:tc>
        <w:tc>
          <w:tcPr>
            <w:tcW w:w="1417" w:type="dxa"/>
            <w:shd w:val="clear" w:color="auto" w:fill="FFFFFF" w:themeFill="background1"/>
          </w:tcPr>
          <w:p w14:paraId="52D5A925" w14:textId="77777777" w:rsidR="00B80439" w:rsidRPr="00CF2BE4" w:rsidRDefault="00B80439" w:rsidP="002D6B47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CF2BE4">
              <w:rPr>
                <w:rFonts w:ascii="Lato" w:hAnsi="Lato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14:paraId="69C6CE79" w14:textId="77777777" w:rsidR="00B80439" w:rsidRPr="00CF2BE4" w:rsidRDefault="00B80439" w:rsidP="002D6B47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proofErr w:type="spellStart"/>
            <w:r w:rsidRPr="00CF2BE4">
              <w:rPr>
                <w:rFonts w:ascii="Lato" w:hAnsi="Lato"/>
                <w:color w:val="111111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AEBF697" w14:textId="77777777" w:rsidR="00B80439" w:rsidRPr="00CF2BE4" w:rsidRDefault="00B80439" w:rsidP="002D6B47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CF2BE4">
              <w:rPr>
                <w:rFonts w:ascii="Lato" w:hAnsi="Lato"/>
                <w:color w:val="111111"/>
                <w:sz w:val="22"/>
                <w:szCs w:val="22"/>
              </w:rPr>
              <w:t>1</w:t>
            </w:r>
          </w:p>
        </w:tc>
      </w:tr>
      <w:tr w:rsidR="00B80439" w:rsidRPr="00CF2BE4" w14:paraId="0E170063" w14:textId="77777777" w:rsidTr="00B80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0720FA5D" w14:textId="77777777" w:rsidR="00B80439" w:rsidRPr="00CF2BE4" w:rsidRDefault="00B80439" w:rsidP="002D6B47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r w:rsidRPr="00CF2BE4">
              <w:rPr>
                <w:rFonts w:ascii="Lato" w:hAnsi="Lato" w:cstheme="majorHAnsi"/>
                <w:color w:val="111111"/>
                <w:sz w:val="22"/>
                <w:szCs w:val="22"/>
              </w:rPr>
              <w:t>San Pedro de Atacama</w:t>
            </w:r>
          </w:p>
        </w:tc>
        <w:tc>
          <w:tcPr>
            <w:tcW w:w="2789" w:type="dxa"/>
            <w:shd w:val="clear" w:color="auto" w:fill="auto"/>
          </w:tcPr>
          <w:p w14:paraId="17318825" w14:textId="77777777" w:rsidR="00B80439" w:rsidRPr="00CF2BE4" w:rsidRDefault="00DA1B9D" w:rsidP="002D6B47">
            <w:pPr>
              <w:shd w:val="clear" w:color="auto" w:fill="FFFFFF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r w:rsidRPr="00CF2BE4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Alto Atacama</w:t>
            </w:r>
          </w:p>
        </w:tc>
        <w:tc>
          <w:tcPr>
            <w:tcW w:w="1417" w:type="dxa"/>
            <w:shd w:val="clear" w:color="auto" w:fill="FFFFFF" w:themeFill="background1"/>
          </w:tcPr>
          <w:p w14:paraId="6240BC6B" w14:textId="77777777" w:rsidR="00B80439" w:rsidRPr="00CF2BE4" w:rsidRDefault="00B80439" w:rsidP="002D6B47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CF2BE4">
              <w:rPr>
                <w:rFonts w:ascii="Lato" w:hAnsi="Lato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14:paraId="688951ED" w14:textId="77777777" w:rsidR="00B80439" w:rsidRPr="00CF2BE4" w:rsidRDefault="00DA1B9D" w:rsidP="002D6B47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proofErr w:type="spellStart"/>
            <w:r w:rsidRPr="00CF2BE4">
              <w:rPr>
                <w:rFonts w:ascii="Lato" w:hAnsi="Lato"/>
                <w:color w:val="111111"/>
                <w:sz w:val="22"/>
                <w:szCs w:val="22"/>
              </w:rPr>
              <w:t>Quitor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718D101" w14:textId="77777777" w:rsidR="00B80439" w:rsidRPr="00CF2BE4" w:rsidRDefault="004A0A8C" w:rsidP="002D6B47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CF2BE4">
              <w:rPr>
                <w:rFonts w:ascii="Lato" w:hAnsi="Lato"/>
                <w:color w:val="111111"/>
                <w:sz w:val="22"/>
                <w:szCs w:val="22"/>
              </w:rPr>
              <w:t>4</w:t>
            </w:r>
          </w:p>
        </w:tc>
      </w:tr>
    </w:tbl>
    <w:p w14:paraId="23769488" w14:textId="77777777" w:rsidR="00B80439" w:rsidRPr="00CF2BE4" w:rsidRDefault="00B80439" w:rsidP="00B80439">
      <w:pPr>
        <w:tabs>
          <w:tab w:val="left" w:pos="27901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172CF296" w14:textId="77777777" w:rsidR="00B80439" w:rsidRPr="00CF2BE4" w:rsidRDefault="00B80439" w:rsidP="00B80439">
      <w:pPr>
        <w:spacing w:line="276" w:lineRule="auto"/>
        <w:rPr>
          <w:rFonts w:ascii="Lato" w:hAnsi="Lato" w:cs="Arial"/>
        </w:rPr>
      </w:pPr>
    </w:p>
    <w:p w14:paraId="32631B6A" w14:textId="77777777" w:rsidR="003375AF" w:rsidRPr="00CF2BE4" w:rsidRDefault="003375AF" w:rsidP="003375AF">
      <w:pPr>
        <w:shd w:val="clear" w:color="auto" w:fill="FFFFFF"/>
        <w:spacing w:line="276" w:lineRule="auto"/>
        <w:rPr>
          <w:rFonts w:ascii="Lato" w:hAnsi="Lato" w:cs="Arial"/>
        </w:rPr>
      </w:pPr>
      <w:r w:rsidRPr="00CF2BE4">
        <w:rPr>
          <w:rFonts w:ascii="Lato" w:hAnsi="Lato" w:cs="Arial"/>
        </w:rPr>
        <w:t>Preço do roteiro terrestre, por pessoa, em US$</w:t>
      </w:r>
    </w:p>
    <w:p w14:paraId="1F1F90D2" w14:textId="77777777" w:rsidR="003375AF" w:rsidRPr="00CF2BE4" w:rsidRDefault="003375AF" w:rsidP="003375AF">
      <w:pPr>
        <w:shd w:val="clear" w:color="auto" w:fill="FFFFFF"/>
        <w:spacing w:line="276" w:lineRule="auto"/>
        <w:rPr>
          <w:rFonts w:ascii="Lato" w:hAnsi="Lato" w:cs="Arial"/>
        </w:rPr>
      </w:pPr>
    </w:p>
    <w:tbl>
      <w:tblPr>
        <w:tblStyle w:val="InterpointCinza"/>
        <w:tblW w:w="906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814"/>
        <w:gridCol w:w="2025"/>
        <w:gridCol w:w="1741"/>
        <w:gridCol w:w="2078"/>
      </w:tblGrid>
      <w:tr w:rsidR="00CF2BE4" w:rsidRPr="00CF2BE4" w14:paraId="1B554ECB" w14:textId="77777777" w:rsidTr="00831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14:paraId="19037D91" w14:textId="77777777" w:rsidR="00CF2BE4" w:rsidRPr="00CF2BE4" w:rsidRDefault="00CF2BE4" w:rsidP="005E13C7">
            <w:pPr>
              <w:shd w:val="clear" w:color="auto" w:fill="FFFFFF"/>
              <w:spacing w:line="276" w:lineRule="auto"/>
              <w:rPr>
                <w:rFonts w:ascii="Lato" w:hAnsi="Lato"/>
              </w:rPr>
            </w:pPr>
            <w:r w:rsidRPr="00CF2BE4">
              <w:rPr>
                <w:rFonts w:ascii="Lato" w:hAnsi="Lato"/>
                <w:b/>
                <w:bCs/>
                <w:i w:val="0"/>
                <w:color w:val="111111"/>
              </w:rPr>
              <w:t>Validade</w:t>
            </w:r>
          </w:p>
        </w:tc>
        <w:tc>
          <w:tcPr>
            <w:tcW w:w="7658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14:paraId="258285D7" w14:textId="24FB0037" w:rsidR="00CF2BE4" w:rsidRPr="00CF2BE4" w:rsidRDefault="00CF2BE4" w:rsidP="00CF2BE4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auto"/>
              </w:rPr>
            </w:pPr>
            <w:r>
              <w:rPr>
                <w:rFonts w:ascii="Lato" w:hAnsi="Lato"/>
                <w:b/>
                <w:i w:val="0"/>
                <w:color w:val="auto"/>
                <w:lang w:val="en-US"/>
              </w:rPr>
              <w:t>CONSULTE DATAS DISPONÍVEIS</w:t>
            </w:r>
          </w:p>
        </w:tc>
      </w:tr>
      <w:tr w:rsidR="00B05AC5" w:rsidRPr="00CF2BE4" w14:paraId="25ECB29F" w14:textId="77777777" w:rsidTr="005E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14:paraId="32BC7260" w14:textId="77777777" w:rsidR="00B05AC5" w:rsidRPr="00CF2BE4" w:rsidRDefault="00B05AC5" w:rsidP="002D6B47">
            <w:pPr>
              <w:shd w:val="clear" w:color="auto" w:fill="FFFFFF"/>
              <w:rPr>
                <w:rFonts w:ascii="Lato" w:hAnsi="Lato"/>
              </w:rPr>
            </w:pPr>
            <w:r w:rsidRPr="00CF2BE4">
              <w:rPr>
                <w:rFonts w:ascii="Lato" w:hAnsi="Lato"/>
                <w:color w:val="111111"/>
              </w:rPr>
              <w:t>Apto Duplo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14:paraId="027CA24C" w14:textId="77777777" w:rsidR="00B05AC5" w:rsidRPr="00CF2BE4" w:rsidRDefault="00B05AC5" w:rsidP="00A57916">
            <w:pPr>
              <w:shd w:val="clear" w:color="auto" w:fill="FFFFFF"/>
              <w:rPr>
                <w:rFonts w:ascii="Lato" w:hAnsi="Lato"/>
              </w:rPr>
            </w:pPr>
            <w:r w:rsidRPr="00CF2BE4">
              <w:rPr>
                <w:rFonts w:ascii="Lato" w:hAnsi="Lato"/>
                <w:b/>
                <w:color w:val="111111"/>
              </w:rPr>
              <w:t xml:space="preserve"> </w:t>
            </w:r>
            <w:r w:rsidRPr="00CF2BE4">
              <w:rPr>
                <w:rFonts w:ascii="Lato" w:hAnsi="Lato"/>
                <w:color w:val="111111"/>
              </w:rPr>
              <w:t xml:space="preserve"> US$ 2.</w:t>
            </w:r>
            <w:r w:rsidR="00D8394A" w:rsidRPr="00CF2BE4">
              <w:rPr>
                <w:rFonts w:ascii="Lato" w:hAnsi="Lato"/>
                <w:color w:val="111111"/>
              </w:rPr>
              <w:t>6</w:t>
            </w:r>
            <w:r w:rsidR="00A57916" w:rsidRPr="00CF2BE4">
              <w:rPr>
                <w:rFonts w:ascii="Lato" w:hAnsi="Lato"/>
                <w:color w:val="111111"/>
              </w:rPr>
              <w:t>20</w:t>
            </w:r>
          </w:p>
        </w:tc>
        <w:tc>
          <w:tcPr>
            <w:tcW w:w="202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26AF3C9" w14:textId="77777777" w:rsidR="00B05AC5" w:rsidRPr="00CF2BE4" w:rsidRDefault="005E13C7" w:rsidP="005E13C7">
            <w:pPr>
              <w:shd w:val="clear" w:color="auto" w:fill="FFFFFF"/>
              <w:rPr>
                <w:rFonts w:ascii="Lato" w:hAnsi="Lato"/>
                <w:color w:val="111111"/>
              </w:rPr>
            </w:pPr>
            <w:r w:rsidRPr="00CF2BE4">
              <w:rPr>
                <w:rFonts w:ascii="Lato" w:hAnsi="Lato"/>
                <w:b/>
                <w:color w:val="111111"/>
              </w:rPr>
              <w:t xml:space="preserve"> </w:t>
            </w:r>
            <w:r w:rsidRPr="00CF2BE4">
              <w:rPr>
                <w:rFonts w:ascii="Lato" w:hAnsi="Lato"/>
                <w:color w:val="111111"/>
              </w:rPr>
              <w:t xml:space="preserve"> US$ 3.225</w:t>
            </w:r>
          </w:p>
        </w:tc>
        <w:tc>
          <w:tcPr>
            <w:tcW w:w="1741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5C172602" w14:textId="77777777" w:rsidR="00B05AC5" w:rsidRPr="00CF2BE4" w:rsidRDefault="005E13C7" w:rsidP="005E13C7">
            <w:pPr>
              <w:shd w:val="clear" w:color="auto" w:fill="FFFFFF"/>
              <w:rPr>
                <w:rFonts w:ascii="Lato" w:hAnsi="Lato"/>
                <w:b/>
                <w:color w:val="111111"/>
              </w:rPr>
            </w:pPr>
            <w:r w:rsidRPr="00CF2BE4">
              <w:rPr>
                <w:rFonts w:ascii="Lato" w:hAnsi="Lato"/>
                <w:b/>
                <w:color w:val="111111"/>
              </w:rPr>
              <w:t xml:space="preserve"> </w:t>
            </w:r>
            <w:r w:rsidRPr="00CF2BE4">
              <w:rPr>
                <w:rFonts w:ascii="Lato" w:hAnsi="Lato"/>
                <w:color w:val="111111"/>
              </w:rPr>
              <w:t xml:space="preserve"> US$ 3.504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7F1A1035" w14:textId="77777777" w:rsidR="00B05AC5" w:rsidRPr="00CF2BE4" w:rsidRDefault="005E13C7" w:rsidP="005E13C7">
            <w:pPr>
              <w:shd w:val="clear" w:color="auto" w:fill="FFFFFF"/>
              <w:rPr>
                <w:rFonts w:ascii="Lato" w:hAnsi="Lato"/>
                <w:b/>
                <w:color w:val="111111"/>
              </w:rPr>
            </w:pPr>
            <w:r w:rsidRPr="00CF2BE4">
              <w:rPr>
                <w:rFonts w:ascii="Lato" w:hAnsi="Lato"/>
                <w:b/>
                <w:color w:val="111111"/>
              </w:rPr>
              <w:t xml:space="preserve"> </w:t>
            </w:r>
            <w:r w:rsidRPr="00CF2BE4">
              <w:rPr>
                <w:rFonts w:ascii="Lato" w:hAnsi="Lato"/>
                <w:color w:val="111111"/>
              </w:rPr>
              <w:t xml:space="preserve"> US$ 2.905</w:t>
            </w:r>
          </w:p>
        </w:tc>
      </w:tr>
    </w:tbl>
    <w:p w14:paraId="048D50DC" w14:textId="77777777" w:rsidR="003375AF" w:rsidRPr="00CF2BE4" w:rsidRDefault="003375AF" w:rsidP="003375AF">
      <w:pPr>
        <w:jc w:val="both"/>
        <w:rPr>
          <w:rFonts w:ascii="Lato" w:eastAsia="DejaVu Sans" w:hAnsi="Lato" w:cstheme="majorHAnsi"/>
          <w:sz w:val="22"/>
          <w:szCs w:val="22"/>
        </w:rPr>
      </w:pPr>
      <w:r w:rsidRPr="00CF2BE4">
        <w:rPr>
          <w:rFonts w:ascii="Lato" w:eastAsia="DejaVu Sans" w:hAnsi="Lato" w:cstheme="majorHAnsi"/>
          <w:sz w:val="22"/>
          <w:szCs w:val="22"/>
        </w:rPr>
        <w:t xml:space="preserve">  </w:t>
      </w:r>
    </w:p>
    <w:p w14:paraId="3C63CC42" w14:textId="77777777" w:rsidR="00556E11" w:rsidRPr="00CF2BE4" w:rsidRDefault="00556E11" w:rsidP="009C2D6A">
      <w:pPr>
        <w:spacing w:line="276" w:lineRule="auto"/>
        <w:rPr>
          <w:rFonts w:ascii="Lato" w:hAnsi="Lato" w:cstheme="majorHAnsi"/>
          <w:iCs/>
          <w:sz w:val="22"/>
          <w:szCs w:val="22"/>
        </w:rPr>
      </w:pPr>
    </w:p>
    <w:p w14:paraId="5B9FCCA0" w14:textId="77777777" w:rsidR="004A0A8C" w:rsidRPr="00CF2BE4" w:rsidRDefault="004A0A8C" w:rsidP="004A0A8C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  <w:r w:rsidRPr="00CF2BE4">
        <w:rPr>
          <w:rFonts w:ascii="Lato" w:hAnsi="Lato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CF2BE4">
        <w:rPr>
          <w:rFonts w:ascii="Lato" w:hAnsi="Lato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CF2BE4">
        <w:rPr>
          <w:rFonts w:ascii="Lato" w:hAnsi="Lato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CF2BE4">
        <w:rPr>
          <w:rFonts w:ascii="Lato" w:hAnsi="Lato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CF2BE4">
        <w:rPr>
          <w:rFonts w:ascii="Lato" w:hAnsi="Lato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1C7A0F5D" w14:textId="77777777" w:rsidR="004A0A8C" w:rsidRPr="00CF2BE4" w:rsidRDefault="004A0A8C" w:rsidP="004A0A8C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</w:p>
    <w:p w14:paraId="11AC1238" w14:textId="77777777" w:rsidR="00F71040" w:rsidRPr="00CF2BE4" w:rsidRDefault="00F71040" w:rsidP="004A0A8C">
      <w:pPr>
        <w:jc w:val="both"/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</w:pPr>
    </w:p>
    <w:p w14:paraId="1143A100" w14:textId="77777777" w:rsidR="004A0A8C" w:rsidRPr="00CF2BE4" w:rsidRDefault="004A0A8C" w:rsidP="004A0A8C">
      <w:pPr>
        <w:jc w:val="both"/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</w:pPr>
      <w:r w:rsidRPr="00CF2BE4"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6A842862" w14:textId="77777777" w:rsidR="004A0A8C" w:rsidRPr="00CF2BE4" w:rsidRDefault="004A0A8C" w:rsidP="004A0A8C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CF2BE4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14:paraId="6B0E17F5" w14:textId="77777777" w:rsidR="004A0A8C" w:rsidRPr="00CF2BE4" w:rsidRDefault="004A0A8C" w:rsidP="004A0A8C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CF2BE4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16BA0279" w14:textId="77777777" w:rsidR="004A0A8C" w:rsidRPr="00CF2BE4" w:rsidRDefault="004A0A8C" w:rsidP="004A0A8C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CF2BE4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CF2BE4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CF2BE4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CF2BE4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CF2BE4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CF2BE4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CF2BE4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CF2BE4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78FDA828" w14:textId="77777777" w:rsidR="00B96E3C" w:rsidRPr="00CF2BE4" w:rsidRDefault="00B96E3C" w:rsidP="004A0A8C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</w:p>
    <w:p w14:paraId="3628FC52" w14:textId="77777777" w:rsidR="00AD6BA4" w:rsidRPr="00CF2BE4" w:rsidRDefault="00AD6BA4" w:rsidP="00AD6BA4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val="en-US" w:bidi="pt-BR"/>
        </w:rPr>
      </w:pPr>
    </w:p>
    <w:p w14:paraId="5D649DF2" w14:textId="5AFD1D2D" w:rsidR="00F71040" w:rsidRDefault="00F71040" w:rsidP="00AD6BA4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val="en-US" w:bidi="pt-BR"/>
        </w:rPr>
      </w:pPr>
    </w:p>
    <w:p w14:paraId="3B552ADA" w14:textId="77777777" w:rsidR="00CF2BE4" w:rsidRPr="00CF2BE4" w:rsidRDefault="00CF2BE4" w:rsidP="00AD6BA4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val="en-US" w:bidi="pt-BR"/>
        </w:rPr>
      </w:pPr>
    </w:p>
    <w:p w14:paraId="780C23AE" w14:textId="77777777" w:rsidR="00F71040" w:rsidRPr="00CF2BE4" w:rsidRDefault="00F71040" w:rsidP="00AD6BA4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val="en-US" w:bidi="pt-BR"/>
        </w:rPr>
      </w:pPr>
    </w:p>
    <w:p w14:paraId="04C1B117" w14:textId="77777777" w:rsidR="00F71040" w:rsidRPr="00CF2BE4" w:rsidRDefault="00F71040" w:rsidP="00AD6BA4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val="en-US" w:bidi="pt-BR"/>
        </w:rPr>
      </w:pPr>
    </w:p>
    <w:p w14:paraId="15B381F8" w14:textId="77777777" w:rsidR="00F71040" w:rsidRPr="00CF2BE4" w:rsidRDefault="00F71040" w:rsidP="00AD6BA4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val="en-US" w:bidi="pt-BR"/>
        </w:rPr>
      </w:pPr>
    </w:p>
    <w:p w14:paraId="228DCCEE" w14:textId="77777777" w:rsidR="00AD6BA4" w:rsidRPr="00CF2BE4" w:rsidRDefault="00AD6BA4" w:rsidP="00AD6BA4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CF2BE4">
        <w:rPr>
          <w:rFonts w:ascii="Lato" w:eastAsia="DejaVu Sans" w:hAnsi="Lato" w:cstheme="majorHAnsi"/>
          <w:b/>
          <w:bCs/>
          <w:sz w:val="22"/>
          <w:szCs w:val="22"/>
          <w:lang w:bidi="pt-BR"/>
        </w:rPr>
        <w:lastRenderedPageBreak/>
        <w:t>O roteiro inclui:</w:t>
      </w:r>
    </w:p>
    <w:p w14:paraId="34FB8507" w14:textId="77777777" w:rsidR="00AD6BA4" w:rsidRPr="00CF2BE4" w:rsidRDefault="00AD6BA4" w:rsidP="00AD6BA4">
      <w:pPr>
        <w:spacing w:line="276" w:lineRule="auto"/>
        <w:rPr>
          <w:rFonts w:ascii="Lato" w:hAnsi="Lato" w:cs="Arial"/>
          <w:b/>
          <w:bCs/>
          <w:color w:val="753243" w:themeColor="accent3"/>
          <w:sz w:val="16"/>
          <w:szCs w:val="16"/>
        </w:rPr>
      </w:pPr>
    </w:p>
    <w:p w14:paraId="302B2AB8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1 noite em Santiago</w:t>
      </w:r>
    </w:p>
    <w:p w14:paraId="0312B222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4 noites em San Pedro do Atacama</w:t>
      </w:r>
    </w:p>
    <w:p w14:paraId="7F487B4B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Café da manhã diário</w:t>
      </w:r>
    </w:p>
    <w:p w14:paraId="1AAEEE40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 xml:space="preserve">Todas as refeições </w:t>
      </w:r>
      <w:r w:rsidR="007F3A39" w:rsidRPr="00CF2BE4">
        <w:rPr>
          <w:rFonts w:ascii="Lato" w:hAnsi="Lato" w:cstheme="majorHAnsi"/>
          <w:sz w:val="22"/>
          <w:szCs w:val="22"/>
        </w:rPr>
        <w:t>no Alto Atacama</w:t>
      </w:r>
    </w:p>
    <w:p w14:paraId="43F6DD59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 xml:space="preserve">Open bar entre 9h00 e 23h30 (vinho, cerveja e refrigerantes - exceto vinhos </w:t>
      </w:r>
      <w:proofErr w:type="spellStart"/>
      <w:r w:rsidRPr="00CF2BE4">
        <w:rPr>
          <w:rFonts w:ascii="Lato" w:hAnsi="Lato" w:cstheme="majorHAnsi"/>
          <w:sz w:val="22"/>
          <w:szCs w:val="22"/>
        </w:rPr>
        <w:t>premium</w:t>
      </w:r>
      <w:proofErr w:type="spellEnd"/>
      <w:r w:rsidRPr="00CF2BE4">
        <w:rPr>
          <w:rFonts w:ascii="Lato" w:hAnsi="Lato" w:cstheme="majorHAnsi"/>
          <w:sz w:val="22"/>
          <w:szCs w:val="22"/>
        </w:rPr>
        <w:t>)</w:t>
      </w:r>
    </w:p>
    <w:p w14:paraId="70967FD6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2 explorações diárias de meio dia ou de 1 dia inteiro, com guias bilíngues especializados - oferecidas pelo hotel</w:t>
      </w:r>
    </w:p>
    <w:p w14:paraId="58B33325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 xml:space="preserve">Uso ilimitado de bicicletas </w:t>
      </w:r>
    </w:p>
    <w:p w14:paraId="6DBDFCC3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Traslados entre o hotel e San Pedro de Atacama - entre 9h00 e 23h30</w:t>
      </w:r>
    </w:p>
    <w:p w14:paraId="2C96BB61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 xml:space="preserve">Traslados regulares aeroporto de </w:t>
      </w:r>
      <w:proofErr w:type="spellStart"/>
      <w:r w:rsidRPr="00CF2BE4">
        <w:rPr>
          <w:rFonts w:ascii="Lato" w:hAnsi="Lato" w:cstheme="majorHAnsi"/>
          <w:sz w:val="22"/>
          <w:szCs w:val="22"/>
        </w:rPr>
        <w:t>Calama</w:t>
      </w:r>
      <w:proofErr w:type="spellEnd"/>
      <w:r w:rsidRPr="00CF2BE4">
        <w:rPr>
          <w:rFonts w:ascii="Lato" w:hAnsi="Lato" w:cstheme="majorHAnsi"/>
          <w:sz w:val="22"/>
          <w:szCs w:val="22"/>
        </w:rPr>
        <w:t>/hotel/aeroporto - oferecidos pelo próprio hotel</w:t>
      </w:r>
    </w:p>
    <w:p w14:paraId="2D9F3981" w14:textId="77777777" w:rsidR="00AD6BA4" w:rsidRPr="00CF2BE4" w:rsidRDefault="00AD6BA4" w:rsidP="00AD6BA4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Traslados privativos em Santiago- acompanhado por guia em idioma português</w:t>
      </w:r>
    </w:p>
    <w:p w14:paraId="506DC55B" w14:textId="77777777" w:rsidR="009C2D6A" w:rsidRPr="00CF2BE4" w:rsidRDefault="009C2D6A" w:rsidP="009C2D6A">
      <w:pPr>
        <w:spacing w:line="276" w:lineRule="auto"/>
        <w:rPr>
          <w:rFonts w:ascii="Lato" w:hAnsi="Lato" w:cstheme="majorHAnsi"/>
          <w:sz w:val="22"/>
          <w:szCs w:val="22"/>
        </w:rPr>
      </w:pPr>
    </w:p>
    <w:p w14:paraId="1E391671" w14:textId="77777777" w:rsidR="004A0A8C" w:rsidRPr="00CF2BE4" w:rsidRDefault="004A0A8C" w:rsidP="009C2D6A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</w:p>
    <w:p w14:paraId="0F1EB37D" w14:textId="77777777" w:rsidR="009C2D6A" w:rsidRPr="00CF2BE4" w:rsidRDefault="004A0A8C" w:rsidP="009C2D6A">
      <w:pPr>
        <w:spacing w:line="276" w:lineRule="auto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CF2BE4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O roteiro não inclui:</w:t>
      </w:r>
    </w:p>
    <w:p w14:paraId="27D86BFF" w14:textId="77777777" w:rsidR="004A0A8C" w:rsidRPr="00CF2BE4" w:rsidRDefault="004A0A8C" w:rsidP="009C2D6A">
      <w:pPr>
        <w:spacing w:line="276" w:lineRule="auto"/>
        <w:rPr>
          <w:rFonts w:ascii="Lato" w:hAnsi="Lato" w:cstheme="majorHAnsi"/>
          <w:b/>
          <w:bCs/>
          <w:color w:val="753243" w:themeColor="accent3"/>
          <w:sz w:val="22"/>
          <w:szCs w:val="22"/>
        </w:rPr>
      </w:pPr>
    </w:p>
    <w:p w14:paraId="34B3E835" w14:textId="77777777" w:rsidR="009C2D6A" w:rsidRPr="00CF2BE4" w:rsidRDefault="009C2D6A" w:rsidP="009C2D6A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Passagem aérea</w:t>
      </w:r>
    </w:p>
    <w:p w14:paraId="74E01989" w14:textId="77777777" w:rsidR="009C2D6A" w:rsidRPr="00CF2BE4" w:rsidRDefault="009C2D6A" w:rsidP="009C2D6A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Despesa</w:t>
      </w:r>
      <w:r w:rsidR="00A447C6" w:rsidRPr="00CF2BE4">
        <w:rPr>
          <w:rFonts w:ascii="Lato" w:hAnsi="Lato" w:cstheme="majorHAnsi"/>
          <w:sz w:val="22"/>
          <w:szCs w:val="22"/>
        </w:rPr>
        <w:t>s</w:t>
      </w:r>
      <w:r w:rsidRPr="00CF2BE4">
        <w:rPr>
          <w:rFonts w:ascii="Lato" w:hAnsi="Lato" w:cstheme="majorHAnsi"/>
          <w:sz w:val="22"/>
          <w:szCs w:val="22"/>
        </w:rPr>
        <w:t xml:space="preserve"> de caráter pessoal</w:t>
      </w:r>
      <w:r w:rsidR="00A447C6" w:rsidRPr="00CF2BE4">
        <w:rPr>
          <w:rFonts w:ascii="Lato" w:hAnsi="Lato" w:cstheme="majorHAnsi"/>
          <w:sz w:val="22"/>
          <w:szCs w:val="22"/>
        </w:rPr>
        <w:t>.</w:t>
      </w:r>
    </w:p>
    <w:p w14:paraId="54408645" w14:textId="77777777" w:rsidR="009C2D6A" w:rsidRPr="00CF2BE4" w:rsidRDefault="009C2D6A" w:rsidP="009C2D6A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Itens mencionados como sugestão</w:t>
      </w:r>
    </w:p>
    <w:p w14:paraId="4A6BD550" w14:textId="77777777" w:rsidR="002405E8" w:rsidRPr="00CF2BE4" w:rsidRDefault="009C2D6A" w:rsidP="009C2D6A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="Lato" w:hAnsi="Lato" w:cstheme="majorHAnsi"/>
          <w:sz w:val="22"/>
          <w:szCs w:val="22"/>
        </w:rPr>
      </w:pPr>
      <w:r w:rsidRPr="00CF2BE4">
        <w:rPr>
          <w:rFonts w:ascii="Lato" w:hAnsi="Lato" w:cstheme="majorHAnsi"/>
          <w:sz w:val="22"/>
          <w:szCs w:val="22"/>
        </w:rPr>
        <w:t>Qualquer outro item não mencionado no documento</w:t>
      </w:r>
      <w:r w:rsidR="00AD317B" w:rsidRPr="00CF2BE4">
        <w:rPr>
          <w:rFonts w:ascii="Lato" w:hAnsi="Lato" w:cstheme="majorHAnsi"/>
          <w:sz w:val="22"/>
          <w:szCs w:val="22"/>
        </w:rPr>
        <w:t xml:space="preserve"> </w:t>
      </w:r>
      <w:r w:rsidRPr="00CF2BE4">
        <w:rPr>
          <w:rFonts w:ascii="Lato" w:hAnsi="Lato" w:cstheme="majorHAnsi"/>
          <w:sz w:val="22"/>
          <w:szCs w:val="22"/>
        </w:rPr>
        <w:t xml:space="preserve"> </w:t>
      </w:r>
    </w:p>
    <w:p w14:paraId="25E34C82" w14:textId="77777777" w:rsidR="002405E8" w:rsidRPr="00CF2BE4" w:rsidRDefault="002405E8" w:rsidP="002405E8">
      <w:pPr>
        <w:spacing w:line="276" w:lineRule="auto"/>
        <w:rPr>
          <w:rFonts w:ascii="Lato" w:hAnsi="Lato" w:cstheme="majorHAnsi"/>
          <w:sz w:val="22"/>
          <w:szCs w:val="22"/>
        </w:rPr>
      </w:pPr>
    </w:p>
    <w:p w14:paraId="1BFAE707" w14:textId="77777777" w:rsidR="004A0A8C" w:rsidRPr="00CF2BE4" w:rsidRDefault="004A0A8C" w:rsidP="004A0A8C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CF2BE4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14:paraId="037DBC2E" w14:textId="77777777" w:rsidR="00250792" w:rsidRPr="00CF2BE4" w:rsidRDefault="00250792" w:rsidP="002405E8">
      <w:pPr>
        <w:spacing w:line="276" w:lineRule="auto"/>
        <w:rPr>
          <w:rFonts w:ascii="Lato" w:hAnsi="Lato" w:cstheme="majorHAnsi"/>
          <w:iCs/>
          <w:sz w:val="22"/>
          <w:szCs w:val="22"/>
        </w:rPr>
      </w:pPr>
    </w:p>
    <w:p w14:paraId="09A8F2E0" w14:textId="77777777" w:rsidR="002405E8" w:rsidRPr="00CF2BE4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Lato" w:eastAsia="Arial Unicode MS" w:hAnsi="Lato" w:cstheme="majorHAnsi"/>
          <w:kern w:val="1"/>
          <w:sz w:val="22"/>
          <w:szCs w:val="22"/>
          <w:lang w:eastAsia="pt-BR"/>
        </w:rPr>
      </w:pPr>
      <w:r w:rsidRPr="00CF2BE4">
        <w:rPr>
          <w:rFonts w:ascii="Lato" w:eastAsia="Arial Unicode MS" w:hAnsi="Lato" w:cstheme="majorHAnsi"/>
          <w:kern w:val="1"/>
          <w:sz w:val="22"/>
          <w:szCs w:val="22"/>
          <w:lang w:eastAsia="pt-BR"/>
        </w:rPr>
        <w:t xml:space="preserve">Passaporte brasileiro: validade mínima de 6 meses da data de embarque com 2 páginas em branco  </w:t>
      </w:r>
    </w:p>
    <w:p w14:paraId="317A3DC3" w14:textId="77777777" w:rsidR="00A447C6" w:rsidRPr="00CF2BE4" w:rsidRDefault="00A447C6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Lato" w:eastAsia="Arial Unicode MS" w:hAnsi="Lato" w:cstheme="majorHAnsi"/>
          <w:kern w:val="1"/>
          <w:sz w:val="22"/>
          <w:szCs w:val="22"/>
          <w:lang w:eastAsia="pt-BR"/>
        </w:rPr>
      </w:pPr>
      <w:r w:rsidRPr="00CF2BE4">
        <w:rPr>
          <w:rFonts w:ascii="Lato" w:eastAsia="Arial Unicode MS" w:hAnsi="Lato" w:cstheme="majorHAnsi"/>
          <w:kern w:val="1"/>
          <w:sz w:val="22"/>
          <w:szCs w:val="22"/>
          <w:lang w:eastAsia="pt-BR"/>
        </w:rPr>
        <w:t>Passaporte de outras nacionalidades, consulte.</w:t>
      </w:r>
    </w:p>
    <w:p w14:paraId="39A03922" w14:textId="77777777" w:rsidR="002405E8" w:rsidRPr="00CF2BE4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Lato" w:eastAsia="Arial Unicode MS" w:hAnsi="Lato" w:cstheme="majorHAnsi"/>
          <w:kern w:val="1"/>
          <w:sz w:val="22"/>
          <w:szCs w:val="22"/>
          <w:lang w:eastAsia="pt-BR"/>
        </w:rPr>
      </w:pPr>
      <w:r w:rsidRPr="00CF2BE4">
        <w:rPr>
          <w:rFonts w:ascii="Lato" w:eastAsia="Arial Unicode MS" w:hAnsi="Lato" w:cstheme="majorHAnsi"/>
          <w:kern w:val="1"/>
          <w:sz w:val="22"/>
          <w:szCs w:val="22"/>
          <w:lang w:eastAsia="pt-BR"/>
        </w:rPr>
        <w:t>Visto: não é necessário visto para</w:t>
      </w:r>
      <w:r w:rsidR="00AD317B" w:rsidRPr="00CF2BE4">
        <w:rPr>
          <w:rFonts w:ascii="Lato" w:eastAsia="Arial Unicode MS" w:hAnsi="Lato" w:cstheme="majorHAnsi"/>
          <w:kern w:val="1"/>
          <w:sz w:val="22"/>
          <w:szCs w:val="22"/>
          <w:lang w:eastAsia="pt-BR"/>
        </w:rPr>
        <w:t xml:space="preserve"> o Chile</w:t>
      </w:r>
    </w:p>
    <w:p w14:paraId="52BC9847" w14:textId="77777777" w:rsidR="002405E8" w:rsidRPr="00CF2BE4" w:rsidRDefault="002405E8" w:rsidP="004A0A8C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Lato" w:hAnsi="Lato" w:cs="Arial"/>
          <w:sz w:val="20"/>
          <w:szCs w:val="20"/>
        </w:rPr>
      </w:pPr>
      <w:r w:rsidRPr="00CF2BE4">
        <w:rPr>
          <w:rFonts w:ascii="Lato" w:eastAsia="Arial Unicode MS" w:hAnsi="Lato" w:cstheme="majorHAnsi"/>
          <w:kern w:val="1"/>
          <w:sz w:val="22"/>
          <w:szCs w:val="22"/>
          <w:lang w:eastAsia="pt-BR"/>
        </w:rPr>
        <w:t>Vacina: não é necessário</w:t>
      </w:r>
      <w:r w:rsidRPr="00CF2BE4">
        <w:rPr>
          <w:rFonts w:ascii="Lato" w:eastAsia="Arial Unicode MS" w:hAnsi="Lato" w:cstheme="majorHAnsi"/>
          <w:kern w:val="1"/>
          <w:sz w:val="22"/>
          <w:szCs w:val="22"/>
          <w:lang w:eastAsia="pt-BR"/>
        </w:rPr>
        <w:br/>
      </w:r>
    </w:p>
    <w:p w14:paraId="282ACE36" w14:textId="77777777" w:rsidR="004A0A8C" w:rsidRPr="00CF2BE4" w:rsidRDefault="004A0A8C" w:rsidP="004A0A8C">
      <w:pPr>
        <w:widowControl w:val="0"/>
        <w:suppressAutoHyphens/>
        <w:ind w:left="284"/>
        <w:rPr>
          <w:rFonts w:ascii="Lato" w:hAnsi="Lato" w:cs="Arial"/>
          <w:sz w:val="20"/>
          <w:szCs w:val="20"/>
        </w:rPr>
      </w:pPr>
    </w:p>
    <w:p w14:paraId="5F8B6F34" w14:textId="4C4403BD" w:rsidR="004A0A8C" w:rsidRPr="00CF2BE4" w:rsidRDefault="004A0A8C" w:rsidP="00CF2BE4">
      <w:pPr>
        <w:shd w:val="clear" w:color="auto" w:fill="FFFFFF"/>
        <w:tabs>
          <w:tab w:val="left" w:pos="420"/>
        </w:tabs>
        <w:rPr>
          <w:rFonts w:ascii="Lato" w:eastAsia="Arial Unicode MS" w:hAnsi="Lato" w:cs="Arial"/>
          <w:kern w:val="2"/>
          <w:sz w:val="22"/>
          <w:szCs w:val="22"/>
          <w:lang w:eastAsia="pt-BR"/>
        </w:rPr>
      </w:pPr>
      <w:r w:rsidRPr="00CF2BE4">
        <w:rPr>
          <w:rFonts w:ascii="Lato" w:hAnsi="Lato" w:cs="Arial"/>
          <w:b/>
          <w:color w:val="111111"/>
          <w:sz w:val="22"/>
          <w:szCs w:val="22"/>
        </w:rPr>
        <w:t>Valores em dólares americanos por pessoa, sujeitos a disponibilidade e alteração sem aviso prévio.</w:t>
      </w:r>
    </w:p>
    <w:p w14:paraId="03361A47" w14:textId="77777777" w:rsidR="004A0A8C" w:rsidRPr="00CF2BE4" w:rsidRDefault="004A0A8C" w:rsidP="004A0A8C">
      <w:pPr>
        <w:widowControl w:val="0"/>
        <w:suppressAutoHyphens/>
        <w:ind w:left="284"/>
        <w:rPr>
          <w:rFonts w:ascii="Lato" w:hAnsi="Lato" w:cs="Arial"/>
          <w:sz w:val="22"/>
          <w:szCs w:val="22"/>
        </w:rPr>
      </w:pPr>
    </w:p>
    <w:sectPr w:rsidR="004A0A8C" w:rsidRPr="00CF2BE4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6938" w14:textId="77777777" w:rsidR="00B2257E" w:rsidRDefault="00B2257E" w:rsidP="0066228D">
      <w:r>
        <w:separator/>
      </w:r>
    </w:p>
  </w:endnote>
  <w:endnote w:type="continuationSeparator" w:id="0">
    <w:p w14:paraId="23C065CC" w14:textId="77777777" w:rsidR="00B2257E" w:rsidRDefault="00B2257E" w:rsidP="0066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326F" w14:textId="77777777" w:rsidR="00B84D46" w:rsidRDefault="003F54A2" w:rsidP="000B75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4D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7F8EB6" w14:textId="77777777" w:rsidR="00B84D46" w:rsidRDefault="00B84D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8E12" w14:textId="77777777" w:rsidR="00B84D46" w:rsidRPr="000B750F" w:rsidRDefault="003F54A2" w:rsidP="00255731">
    <w:pPr>
      <w:pStyle w:val="Rodap"/>
      <w:framePr w:wrap="around" w:vAnchor="text" w:hAnchor="margin" w:xAlign="center" w:y="1"/>
      <w:rPr>
        <w:rStyle w:val="Nmerodepgina"/>
        <w:rFonts w:ascii="Arial" w:hAnsi="Arial"/>
        <w:sz w:val="16"/>
        <w:szCs w:val="16"/>
      </w:rPr>
    </w:pPr>
    <w:r w:rsidRPr="000B750F">
      <w:rPr>
        <w:rStyle w:val="Nmerodepgina"/>
        <w:rFonts w:ascii="Arial" w:hAnsi="Arial"/>
        <w:sz w:val="16"/>
        <w:szCs w:val="16"/>
      </w:rPr>
      <w:fldChar w:fldCharType="begin"/>
    </w:r>
    <w:r w:rsidR="00B84D46" w:rsidRPr="000B750F">
      <w:rPr>
        <w:rStyle w:val="Nmerodepgina"/>
        <w:rFonts w:ascii="Arial" w:hAnsi="Arial"/>
        <w:sz w:val="16"/>
        <w:szCs w:val="16"/>
      </w:rPr>
      <w:instrText xml:space="preserve">PAGE  </w:instrText>
    </w:r>
    <w:r w:rsidRPr="000B750F">
      <w:rPr>
        <w:rStyle w:val="Nmerodepgina"/>
        <w:rFonts w:ascii="Arial" w:hAnsi="Arial"/>
        <w:sz w:val="16"/>
        <w:szCs w:val="16"/>
      </w:rPr>
      <w:fldChar w:fldCharType="separate"/>
    </w:r>
    <w:r w:rsidR="00F71040">
      <w:rPr>
        <w:rStyle w:val="Nmerodepgina"/>
        <w:rFonts w:ascii="Arial" w:hAnsi="Arial"/>
        <w:noProof/>
        <w:sz w:val="16"/>
        <w:szCs w:val="16"/>
      </w:rPr>
      <w:t>3</w:t>
    </w:r>
    <w:r w:rsidRPr="000B750F">
      <w:rPr>
        <w:rStyle w:val="Nmerodepgina"/>
        <w:rFonts w:ascii="Arial" w:hAnsi="Arial"/>
        <w:sz w:val="16"/>
        <w:szCs w:val="16"/>
      </w:rPr>
      <w:fldChar w:fldCharType="end"/>
    </w:r>
  </w:p>
  <w:p w14:paraId="61CC3AF4" w14:textId="77777777" w:rsidR="00B84D46" w:rsidRPr="000B750F" w:rsidRDefault="00B84D46" w:rsidP="000B750F">
    <w:pPr>
      <w:pStyle w:val="Rodap"/>
      <w:framePr w:wrap="around" w:vAnchor="text" w:hAnchor="page" w:x="6301" w:y="-57"/>
      <w:rPr>
        <w:rStyle w:val="Nmerodepgina"/>
        <w:rFonts w:ascii="Arial" w:hAnsi="Arial"/>
        <w:sz w:val="16"/>
        <w:szCs w:val="16"/>
      </w:rPr>
    </w:pPr>
  </w:p>
  <w:tbl>
    <w:tblPr>
      <w:tblW w:w="5161" w:type="pct"/>
      <w:tblLook w:val="04A0" w:firstRow="1" w:lastRow="0" w:firstColumn="1" w:lastColumn="0" w:noHBand="0" w:noVBand="1"/>
    </w:tblPr>
    <w:tblGrid>
      <w:gridCol w:w="291"/>
      <w:gridCol w:w="9288"/>
    </w:tblGrid>
    <w:tr w:rsidR="00B84D46" w14:paraId="55BF7213" w14:textId="77777777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14:paraId="72FE8A7D" w14:textId="77777777" w:rsidR="00B84D46" w:rsidRDefault="00B84D46" w:rsidP="00F0089B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6587B00" wp14:editId="2B737177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14:paraId="2A13D42C" w14:textId="77777777" w:rsidR="00B84D46" w:rsidRDefault="00B84D46" w:rsidP="00255731">
          <w:pPr>
            <w:pStyle w:val="Rodap"/>
            <w:jc w:val="center"/>
          </w:pPr>
        </w:p>
      </w:tc>
    </w:tr>
    <w:tr w:rsidR="00B84D46" w14:paraId="72F8B695" w14:textId="77777777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14:paraId="2C8837CB" w14:textId="77777777" w:rsidR="00B84D46" w:rsidRDefault="00B84D46" w:rsidP="00255731">
          <w:pPr>
            <w:pStyle w:val="Rodap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14:paraId="00D12803" w14:textId="5CA5AD7B" w:rsidR="00B84D46" w:rsidRPr="00090031" w:rsidRDefault="00B84D46" w:rsidP="00CF2BE4">
          <w:pPr>
            <w:pStyle w:val="Rodap"/>
            <w:tabs>
              <w:tab w:val="clear" w:pos="8640"/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>+55 11 3087-9400 |</w:t>
          </w:r>
          <w:r w:rsidR="00CF2BE4">
            <w:rPr>
              <w:rFonts w:ascii="Arial" w:hAnsi="Arial" w:cs="Arial"/>
              <w:sz w:val="16"/>
              <w:szCs w:val="16"/>
            </w:rPr>
            <w:t xml:space="preserve"> </w:t>
          </w:r>
          <w:r w:rsidRPr="00090031">
            <w:rPr>
              <w:rFonts w:ascii="Arial" w:hAnsi="Arial" w:cs="Arial"/>
              <w:sz w:val="16"/>
              <w:szCs w:val="16"/>
            </w:rPr>
            <w:t>Emergência/</w:t>
          </w:r>
          <w:proofErr w:type="spellStart"/>
          <w:r w:rsidRPr="00090031">
            <w:rPr>
              <w:rFonts w:ascii="Arial" w:hAnsi="Arial" w:cs="Arial"/>
              <w:sz w:val="16"/>
              <w:szCs w:val="16"/>
            </w:rPr>
            <w:t>Whatsapp</w:t>
          </w:r>
          <w:proofErr w:type="spellEnd"/>
          <w:r w:rsidRPr="00090031">
            <w:rPr>
              <w:rFonts w:ascii="Arial" w:hAnsi="Arial" w:cs="Arial"/>
              <w:sz w:val="16"/>
              <w:szCs w:val="16"/>
            </w:rPr>
            <w:t xml:space="preserve">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14:paraId="4A815483" w14:textId="77777777" w:rsidR="00B84D46" w:rsidRPr="00F917E8" w:rsidRDefault="00B84D46" w:rsidP="00F917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D96D" w14:textId="77777777" w:rsidR="00B2257E" w:rsidRDefault="00B2257E" w:rsidP="0066228D">
      <w:r>
        <w:separator/>
      </w:r>
    </w:p>
  </w:footnote>
  <w:footnote w:type="continuationSeparator" w:id="0">
    <w:p w14:paraId="45361271" w14:textId="77777777" w:rsidR="00B2257E" w:rsidRDefault="00B2257E" w:rsidP="0066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6" w:type="pct"/>
      <w:tblLook w:val="04A0" w:firstRow="1" w:lastRow="0" w:firstColumn="1" w:lastColumn="0" w:noHBand="0" w:noVBand="1"/>
    </w:tblPr>
    <w:tblGrid>
      <w:gridCol w:w="2875"/>
      <w:gridCol w:w="3044"/>
      <w:gridCol w:w="3261"/>
    </w:tblGrid>
    <w:tr w:rsidR="00B84D46" w:rsidRPr="00CD62EF" w14:paraId="374B6130" w14:textId="77777777" w:rsidTr="00B01A2D">
      <w:trPr>
        <w:trHeight w:val="704"/>
      </w:trPr>
      <w:tc>
        <w:tcPr>
          <w:tcW w:w="1566" w:type="pct"/>
          <w:shd w:val="clear" w:color="auto" w:fill="auto"/>
          <w:vAlign w:val="center"/>
        </w:tcPr>
        <w:p w14:paraId="54F46469" w14:textId="77777777" w:rsidR="00B84D46" w:rsidRPr="004245F1" w:rsidRDefault="00B84D46" w:rsidP="004245F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134B9D" wp14:editId="274893BD">
                <wp:extent cx="1617345" cy="380365"/>
                <wp:effectExtent l="0" t="0" r="8255" b="635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3EBCEA5C" w14:textId="77777777" w:rsidR="00B84D46" w:rsidRPr="004245F1" w:rsidRDefault="00B84D46" w:rsidP="004245F1">
          <w:pPr>
            <w:pStyle w:val="Cabealho"/>
            <w:jc w:val="center"/>
          </w:pPr>
        </w:p>
      </w:tc>
      <w:tc>
        <w:tcPr>
          <w:tcW w:w="1776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70779992" w14:textId="77777777" w:rsidR="00B84D46" w:rsidRPr="00090031" w:rsidRDefault="00B84D46" w:rsidP="00B01A2D">
          <w:pPr>
            <w:pStyle w:val="Cabealho"/>
            <w:jc w:val="right"/>
            <w:rPr>
              <w:rFonts w:ascii="Arial" w:hAnsi="Arial" w:cs="Arial"/>
              <w:sz w:val="18"/>
              <w:szCs w:val="18"/>
            </w:rPr>
          </w:pPr>
          <w:r w:rsidRPr="007D37EC">
            <w:rPr>
              <w:rFonts w:ascii="Arial" w:hAnsi="Arial" w:cs="Arial"/>
              <w:sz w:val="20"/>
              <w:szCs w:val="20"/>
            </w:rPr>
            <w:t>ROTEIRO</w:t>
          </w:r>
          <w:r>
            <w:rPr>
              <w:rFonts w:ascii="Arial" w:hAnsi="Arial" w:cs="Arial"/>
              <w:sz w:val="20"/>
              <w:szCs w:val="20"/>
            </w:rPr>
            <w:t xml:space="preserve"> |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CHILE</w:t>
          </w:r>
        </w:p>
      </w:tc>
    </w:tr>
    <w:tr w:rsidR="00B84D46" w:rsidRPr="004245F1" w14:paraId="595DAE04" w14:textId="77777777" w:rsidTr="00B01A2D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14:paraId="61DC3EAF" w14:textId="77777777" w:rsidR="00B84D46" w:rsidRPr="004245F1" w:rsidRDefault="00B84D46" w:rsidP="004245F1">
          <w:pPr>
            <w:pStyle w:val="Cabealho"/>
            <w:jc w:val="center"/>
          </w:pPr>
        </w:p>
      </w:tc>
    </w:tr>
  </w:tbl>
  <w:p w14:paraId="79E9C59D" w14:textId="77777777" w:rsidR="00B84D46" w:rsidRDefault="00B84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47"/>
    <w:rsid w:val="00007DE4"/>
    <w:rsid w:val="00016534"/>
    <w:rsid w:val="00070359"/>
    <w:rsid w:val="00090031"/>
    <w:rsid w:val="000904F5"/>
    <w:rsid w:val="000B3269"/>
    <w:rsid w:val="000B4BC1"/>
    <w:rsid w:val="000B750F"/>
    <w:rsid w:val="000E0270"/>
    <w:rsid w:val="000E114C"/>
    <w:rsid w:val="000E3173"/>
    <w:rsid w:val="00106179"/>
    <w:rsid w:val="00122A04"/>
    <w:rsid w:val="001378E9"/>
    <w:rsid w:val="00141CA8"/>
    <w:rsid w:val="0015012C"/>
    <w:rsid w:val="001567B8"/>
    <w:rsid w:val="00165723"/>
    <w:rsid w:val="0017596D"/>
    <w:rsid w:val="00186FC6"/>
    <w:rsid w:val="00196571"/>
    <w:rsid w:val="001C4B70"/>
    <w:rsid w:val="001D23B2"/>
    <w:rsid w:val="001F55F6"/>
    <w:rsid w:val="001F6FC6"/>
    <w:rsid w:val="00200BC9"/>
    <w:rsid w:val="0020307D"/>
    <w:rsid w:val="0021103C"/>
    <w:rsid w:val="00220935"/>
    <w:rsid w:val="0023115C"/>
    <w:rsid w:val="00232998"/>
    <w:rsid w:val="002405E8"/>
    <w:rsid w:val="00250792"/>
    <w:rsid w:val="00250B42"/>
    <w:rsid w:val="00255731"/>
    <w:rsid w:val="00272406"/>
    <w:rsid w:val="00281BA7"/>
    <w:rsid w:val="00285FF4"/>
    <w:rsid w:val="002B218C"/>
    <w:rsid w:val="002C687B"/>
    <w:rsid w:val="002D4209"/>
    <w:rsid w:val="002E7CDA"/>
    <w:rsid w:val="002F2493"/>
    <w:rsid w:val="00321B88"/>
    <w:rsid w:val="003375AF"/>
    <w:rsid w:val="00346927"/>
    <w:rsid w:val="00350118"/>
    <w:rsid w:val="00356C15"/>
    <w:rsid w:val="0037765B"/>
    <w:rsid w:val="003A78B7"/>
    <w:rsid w:val="003F028C"/>
    <w:rsid w:val="003F54A2"/>
    <w:rsid w:val="00411B24"/>
    <w:rsid w:val="00421FDB"/>
    <w:rsid w:val="004245F1"/>
    <w:rsid w:val="0043626B"/>
    <w:rsid w:val="00446AE3"/>
    <w:rsid w:val="004543C0"/>
    <w:rsid w:val="004A0A8C"/>
    <w:rsid w:val="004E1617"/>
    <w:rsid w:val="00513991"/>
    <w:rsid w:val="005249D5"/>
    <w:rsid w:val="00533B92"/>
    <w:rsid w:val="00542774"/>
    <w:rsid w:val="00556E11"/>
    <w:rsid w:val="00567E2F"/>
    <w:rsid w:val="00581807"/>
    <w:rsid w:val="00586886"/>
    <w:rsid w:val="00596B54"/>
    <w:rsid w:val="005A1EBE"/>
    <w:rsid w:val="005E13C7"/>
    <w:rsid w:val="005E7F3F"/>
    <w:rsid w:val="005F4B2B"/>
    <w:rsid w:val="00632F24"/>
    <w:rsid w:val="00657E37"/>
    <w:rsid w:val="0066228D"/>
    <w:rsid w:val="006A25E3"/>
    <w:rsid w:val="006A2740"/>
    <w:rsid w:val="006C0F58"/>
    <w:rsid w:val="00713F18"/>
    <w:rsid w:val="0072127B"/>
    <w:rsid w:val="00737D42"/>
    <w:rsid w:val="00751EAA"/>
    <w:rsid w:val="00791421"/>
    <w:rsid w:val="0079702A"/>
    <w:rsid w:val="007B2D47"/>
    <w:rsid w:val="007C0A63"/>
    <w:rsid w:val="007C2AA8"/>
    <w:rsid w:val="007C4B30"/>
    <w:rsid w:val="007C7B42"/>
    <w:rsid w:val="007D37EC"/>
    <w:rsid w:val="007F3A39"/>
    <w:rsid w:val="008129A1"/>
    <w:rsid w:val="00852C94"/>
    <w:rsid w:val="00861549"/>
    <w:rsid w:val="0086576A"/>
    <w:rsid w:val="0087621D"/>
    <w:rsid w:val="00877BCD"/>
    <w:rsid w:val="00880347"/>
    <w:rsid w:val="008925A2"/>
    <w:rsid w:val="00892DC9"/>
    <w:rsid w:val="0089358A"/>
    <w:rsid w:val="008A03B8"/>
    <w:rsid w:val="008B02E5"/>
    <w:rsid w:val="008B4300"/>
    <w:rsid w:val="00965153"/>
    <w:rsid w:val="009B1734"/>
    <w:rsid w:val="009C0180"/>
    <w:rsid w:val="009C2D6A"/>
    <w:rsid w:val="009E61C9"/>
    <w:rsid w:val="009F614C"/>
    <w:rsid w:val="00A17750"/>
    <w:rsid w:val="00A222F4"/>
    <w:rsid w:val="00A23141"/>
    <w:rsid w:val="00A27600"/>
    <w:rsid w:val="00A41C63"/>
    <w:rsid w:val="00A447C6"/>
    <w:rsid w:val="00A57916"/>
    <w:rsid w:val="00A81925"/>
    <w:rsid w:val="00A85C66"/>
    <w:rsid w:val="00AC15C3"/>
    <w:rsid w:val="00AD317B"/>
    <w:rsid w:val="00AD6BA4"/>
    <w:rsid w:val="00B01A2D"/>
    <w:rsid w:val="00B05AC5"/>
    <w:rsid w:val="00B2257E"/>
    <w:rsid w:val="00B22871"/>
    <w:rsid w:val="00B4260C"/>
    <w:rsid w:val="00B44F14"/>
    <w:rsid w:val="00B80439"/>
    <w:rsid w:val="00B81738"/>
    <w:rsid w:val="00B84D46"/>
    <w:rsid w:val="00B96E3C"/>
    <w:rsid w:val="00BA06F3"/>
    <w:rsid w:val="00BB541E"/>
    <w:rsid w:val="00BE6F0D"/>
    <w:rsid w:val="00C0529C"/>
    <w:rsid w:val="00C5597D"/>
    <w:rsid w:val="00C603C9"/>
    <w:rsid w:val="00C720CF"/>
    <w:rsid w:val="00C758BB"/>
    <w:rsid w:val="00CA7106"/>
    <w:rsid w:val="00CC6A50"/>
    <w:rsid w:val="00CD62EF"/>
    <w:rsid w:val="00CF2BE4"/>
    <w:rsid w:val="00CF4A57"/>
    <w:rsid w:val="00D01520"/>
    <w:rsid w:val="00D46297"/>
    <w:rsid w:val="00D6515B"/>
    <w:rsid w:val="00D74505"/>
    <w:rsid w:val="00D8394A"/>
    <w:rsid w:val="00D91E65"/>
    <w:rsid w:val="00DA1B9D"/>
    <w:rsid w:val="00DE77AB"/>
    <w:rsid w:val="00E04A78"/>
    <w:rsid w:val="00E10E1D"/>
    <w:rsid w:val="00E420DD"/>
    <w:rsid w:val="00E51CBD"/>
    <w:rsid w:val="00E51EFD"/>
    <w:rsid w:val="00E9127D"/>
    <w:rsid w:val="00EB4D89"/>
    <w:rsid w:val="00ED7F09"/>
    <w:rsid w:val="00EF4CF8"/>
    <w:rsid w:val="00EF513E"/>
    <w:rsid w:val="00EF5E3A"/>
    <w:rsid w:val="00F0089B"/>
    <w:rsid w:val="00F02857"/>
    <w:rsid w:val="00F54566"/>
    <w:rsid w:val="00F71040"/>
    <w:rsid w:val="00F8196D"/>
    <w:rsid w:val="00F917E8"/>
    <w:rsid w:val="00F97D54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9AACC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link w:val="Ttulo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Ttulo1Char">
    <w:name w:val="Título 1 Char"/>
    <w:link w:val="Ttulo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127D"/>
  </w:style>
  <w:style w:type="character" w:customStyle="1" w:styleId="Ttulo2Char">
    <w:name w:val="Título 2 Char"/>
    <w:link w:val="Ttulo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ela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Semlista"/>
    <w:uiPriority w:val="99"/>
    <w:rsid w:val="00E9127D"/>
    <w:pPr>
      <w:numPr>
        <w:numId w:val="1"/>
      </w:numPr>
    </w:pPr>
  </w:style>
  <w:style w:type="paragraph" w:styleId="PargrafodaLista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66228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66228D"/>
    <w:rPr>
      <w:lang w:val="pt-BR"/>
    </w:r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Contedodoquadro">
    <w:name w:val="Conteúdo do quadro"/>
    <w:basedOn w:val="Normal"/>
    <w:qFormat/>
    <w:rsid w:val="00B80439"/>
  </w:style>
  <w:style w:type="character" w:styleId="nfase">
    <w:name w:val="Emphasis"/>
    <w:basedOn w:val="Fontepargpadro"/>
    <w:qFormat/>
    <w:rsid w:val="004A0A8C"/>
    <w:rPr>
      <w:i/>
      <w:iCs/>
    </w:rPr>
  </w:style>
  <w:style w:type="character" w:styleId="Forte">
    <w:name w:val="Strong"/>
    <w:basedOn w:val="Fontepargpadro"/>
    <w:uiPriority w:val="22"/>
    <w:qFormat/>
    <w:rsid w:val="004A0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3FB40-6948-4D7F-A664-4ED76406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C:\Users\Isabela\Desktop\Papel timbrado para roteiros.dotx</Template>
  <TotalTime>9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6</cp:revision>
  <cp:lastPrinted>2019-12-13T17:41:00Z</cp:lastPrinted>
  <dcterms:created xsi:type="dcterms:W3CDTF">2020-03-30T20:38:00Z</dcterms:created>
  <dcterms:modified xsi:type="dcterms:W3CDTF">2021-02-03T21:01:00Z</dcterms:modified>
</cp:coreProperties>
</file>