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68" w:rsidRPr="00DE1225" w:rsidRDefault="00322B39" w:rsidP="00F00F81">
      <w:pPr>
        <w:tabs>
          <w:tab w:val="left" w:pos="5250"/>
        </w:tabs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</w:p>
    <w:p w:rsidR="00322B39" w:rsidRPr="00DE1225" w:rsidRDefault="00322B39" w:rsidP="00322B39">
      <w:pPr>
        <w:spacing w:before="2" w:after="2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DE122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Explora Patagonia - 20</w:t>
      </w:r>
      <w:r w:rsidR="00DE122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20</w:t>
      </w:r>
      <w:r w:rsidRPr="00DE122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  <w:t>Promoções</w:t>
      </w:r>
    </w:p>
    <w:p w:rsidR="00322B39" w:rsidRPr="00FC491D" w:rsidRDefault="00322B39" w:rsidP="00322B39">
      <w:p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</w:p>
    <w:p w:rsidR="00322B39" w:rsidRPr="00FC491D" w:rsidRDefault="00322B39" w:rsidP="00322B39">
      <w:p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  <w:r w:rsidRPr="00FC491D">
        <w:rPr>
          <w:rFonts w:asciiTheme="minorHAnsi" w:hAnsiTheme="minorHAnsi" w:cstheme="minorHAnsi"/>
          <w:b/>
          <w:noProof/>
          <w:color w:val="000080"/>
          <w:sz w:val="26"/>
          <w:szCs w:val="26"/>
          <w:lang w:eastAsia="pt-BR"/>
        </w:rPr>
        <w:drawing>
          <wp:inline distT="0" distB="0" distL="0" distR="0">
            <wp:extent cx="6119495" cy="3152140"/>
            <wp:effectExtent l="0" t="0" r="0" b="0"/>
            <wp:docPr id="1" name="Imagem 1" descr="hotel-exterior-pat-02.jpg.1024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-exterior-pat-02.jpg.1024x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B39" w:rsidRPr="00FC491D" w:rsidRDefault="00322B39" w:rsidP="00322B39">
      <w:p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</w:p>
    <w:p w:rsidR="00322B39" w:rsidRPr="00322B39" w:rsidRDefault="00322B39" w:rsidP="00322B39">
      <w:pPr>
        <w:pBdr>
          <w:bottom w:val="single" w:sz="4" w:space="1" w:color="959595"/>
        </w:pBdr>
        <w:spacing w:before="2" w:after="2"/>
        <w:rPr>
          <w:rFonts w:asciiTheme="majorHAnsi" w:hAnsiTheme="majorHAnsi" w:cstheme="majorHAnsi"/>
          <w:bCs/>
          <w:sz w:val="28"/>
          <w:szCs w:val="28"/>
        </w:rPr>
      </w:pPr>
      <w:r w:rsidRPr="00322B39">
        <w:rPr>
          <w:rFonts w:asciiTheme="majorHAnsi" w:hAnsiTheme="majorHAnsi" w:cstheme="majorHAnsi"/>
          <w:bCs/>
          <w:sz w:val="28"/>
          <w:szCs w:val="28"/>
        </w:rPr>
        <w:t>PROMOÇÕES - Explora Patagonia</w:t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b/>
        </w:rPr>
      </w:pPr>
    </w:p>
    <w:p w:rsidR="00322B39" w:rsidRDefault="00322B39" w:rsidP="00322B39">
      <w:pPr>
        <w:spacing w:before="2" w:after="2"/>
        <w:rPr>
          <w:rFonts w:asciiTheme="majorHAnsi" w:hAnsiTheme="majorHAnsi" w:cstheme="majorHAnsi"/>
          <w:b/>
          <w:bCs/>
          <w:sz w:val="22"/>
          <w:szCs w:val="22"/>
        </w:rPr>
      </w:pPr>
      <w:r w:rsidRPr="00322B39">
        <w:rPr>
          <w:rFonts w:asciiTheme="majorHAnsi" w:hAnsiTheme="majorHAnsi" w:cstheme="majorHAnsi"/>
          <w:b/>
          <w:bCs/>
          <w:sz w:val="18"/>
          <w:szCs w:val="18"/>
          <w:u w:val="single"/>
        </w:rPr>
        <w:br/>
      </w:r>
      <w:r w:rsidR="00A84EBA" w:rsidRPr="00A84EBA">
        <w:rPr>
          <w:rFonts w:asciiTheme="majorHAnsi" w:hAnsiTheme="majorHAnsi" w:cstheme="majorHAnsi"/>
          <w:b/>
          <w:bCs/>
          <w:sz w:val="22"/>
          <w:szCs w:val="22"/>
        </w:rPr>
        <w:t xml:space="preserve">1 </w:t>
      </w:r>
      <w:r w:rsidR="002A188A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="00A84EBA" w:rsidRPr="00A84EB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B2891">
        <w:rPr>
          <w:rFonts w:asciiTheme="majorHAnsi" w:hAnsiTheme="majorHAnsi" w:cstheme="majorHAnsi"/>
          <w:b/>
          <w:bCs/>
          <w:sz w:val="22"/>
          <w:szCs w:val="22"/>
        </w:rPr>
        <w:t>Desconto de</w:t>
      </w:r>
      <w:r w:rsidR="00A84EBA" w:rsidRPr="00A84EBA">
        <w:rPr>
          <w:rFonts w:asciiTheme="majorHAnsi" w:hAnsiTheme="majorHAnsi" w:cstheme="majorHAnsi"/>
          <w:b/>
          <w:bCs/>
          <w:sz w:val="22"/>
          <w:szCs w:val="22"/>
        </w:rPr>
        <w:t xml:space="preserve"> 50%</w:t>
      </w:r>
      <w:r w:rsidR="008B2891">
        <w:rPr>
          <w:rFonts w:asciiTheme="majorHAnsi" w:hAnsiTheme="majorHAnsi" w:cstheme="majorHAnsi"/>
          <w:b/>
          <w:bCs/>
          <w:sz w:val="22"/>
          <w:szCs w:val="22"/>
        </w:rPr>
        <w:t xml:space="preserve"> para o acompanhante</w:t>
      </w:r>
    </w:p>
    <w:p w:rsidR="00A84EBA" w:rsidRDefault="00BB5A1A" w:rsidP="00322B39">
      <w:pPr>
        <w:spacing w:before="2" w:after="2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O explora Patagonia oferece desconto de 50% da tarifa para o acompanhante. </w:t>
      </w:r>
    </w:p>
    <w:p w:rsidR="00BB5A1A" w:rsidRDefault="00BB5A1A" w:rsidP="00322B39">
      <w:pPr>
        <w:spacing w:before="2" w:after="2"/>
        <w:rPr>
          <w:rFonts w:asciiTheme="majorHAnsi" w:hAnsiTheme="majorHAnsi" w:cstheme="majorHAnsi"/>
          <w:bCs/>
          <w:sz w:val="22"/>
          <w:szCs w:val="22"/>
        </w:rPr>
      </w:pPr>
    </w:p>
    <w:p w:rsidR="00BB5A1A" w:rsidRPr="00322B39" w:rsidRDefault="00BB5A1A" w:rsidP="00BB5A1A">
      <w:pPr>
        <w:spacing w:before="2" w:after="2"/>
        <w:jc w:val="both"/>
        <w:outlineLvl w:val="0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Condições </w:t>
      </w:r>
      <w:r w:rsidRPr="00322B39">
        <w:rPr>
          <w:rFonts w:asciiTheme="majorHAnsi" w:hAnsiTheme="majorHAnsi" w:cstheme="majorHAnsi"/>
          <w:b/>
          <w:bCs/>
          <w:iCs/>
          <w:sz w:val="22"/>
          <w:szCs w:val="22"/>
        </w:rPr>
        <w:t>: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Lugares limitados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Válido para novas reservas feitas a partir de 8 de janeiro de 2020.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Reserva mínima de 3 noites com no máximo 5 quartos por reserva.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Para reservas com tarifa única, é aplicado um desconto de 15% ao total da reserva.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Não permite alterações de data para estadias fora da validade da promoção.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O desconto se aplica ao valor da tarifa rack.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O desconto aplica-se aos quartos </w:t>
      </w:r>
      <w:r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</w:t>
      </w: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Cordillera Paine e Suíte Exploradores</w:t>
      </w:r>
      <w:r w:rsidR="00CC320F">
        <w:rPr>
          <w:rFonts w:asciiTheme="majorHAnsi" w:eastAsia="Times New Roman" w:hAnsiTheme="majorHAnsi" w:cstheme="majorHAnsi"/>
          <w:sz w:val="22"/>
          <w:szCs w:val="22"/>
          <w:lang w:eastAsia="pt-BR"/>
        </w:rPr>
        <w:t>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Não combina com outras promoções ou benefícios, com exceção do explora Passport e do Explorer’s Benefit (5%).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Não válido para tarifas de crianças e jovens.</w:t>
      </w:r>
    </w:p>
    <w:p w:rsidR="00BB5A1A" w:rsidRPr="0075081D" w:rsidRDefault="00BB5A1A" w:rsidP="00BB5A1A">
      <w:pPr>
        <w:numPr>
          <w:ilvl w:val="0"/>
          <w:numId w:val="13"/>
        </w:numPr>
        <w:spacing w:before="2" w:beforeAutospacing="1" w:after="2" w:afterAutospacing="1"/>
        <w:jc w:val="both"/>
        <w:rPr>
          <w:rFonts w:asciiTheme="majorHAnsi" w:hAnsiTheme="majorHAnsi" w:cstheme="majorHAnsi"/>
          <w:iCs/>
          <w:color w:val="C00000"/>
          <w:sz w:val="22"/>
          <w:szCs w:val="22"/>
        </w:rPr>
      </w:pPr>
      <w:r w:rsidRPr="0075081D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Política de modificação e cancelamento de reserva: As seguintes cobranças se aplicam dependendo do horário do aviso prévio: US $ 200 por pessoa a qualquer momento, 30% da reserva se o aviso for entre 29 a 10 dias antes da chegada e 100% da reserva se o aviso tiver menos de 10 dias de antecedência.</w:t>
      </w:r>
    </w:p>
    <w:p w:rsidR="00BB5A1A" w:rsidRPr="00322B39" w:rsidRDefault="00BB5A1A" w:rsidP="00BB5A1A">
      <w:pPr>
        <w:spacing w:before="2" w:after="2"/>
        <w:jc w:val="both"/>
        <w:outlineLvl w:val="0"/>
        <w:rPr>
          <w:rFonts w:asciiTheme="majorHAnsi" w:eastAsia="Times New Roman" w:hAnsiTheme="majorHAnsi" w:cstheme="majorHAnsi"/>
          <w:i/>
          <w:sz w:val="22"/>
          <w:szCs w:val="22"/>
        </w:rPr>
      </w:pPr>
      <w:r w:rsidRPr="00322B39">
        <w:rPr>
          <w:rFonts w:asciiTheme="majorHAnsi" w:hAnsiTheme="majorHAnsi" w:cstheme="majorHAnsi"/>
          <w:b/>
          <w:i/>
          <w:sz w:val="22"/>
          <w:szCs w:val="22"/>
        </w:rPr>
        <w:t xml:space="preserve">Validade: </w:t>
      </w:r>
      <w:r>
        <w:rPr>
          <w:rFonts w:asciiTheme="majorHAnsi" w:hAnsiTheme="majorHAnsi" w:cstheme="majorHAnsi"/>
          <w:i/>
          <w:sz w:val="22"/>
          <w:szCs w:val="22"/>
        </w:rPr>
        <w:t xml:space="preserve">entre </w:t>
      </w:r>
      <w:r w:rsidR="00641ADC">
        <w:rPr>
          <w:rFonts w:asciiTheme="majorHAnsi" w:hAnsiTheme="majorHAnsi" w:cstheme="majorHAnsi"/>
          <w:i/>
          <w:sz w:val="22"/>
          <w:szCs w:val="22"/>
        </w:rPr>
        <w:t>1 maio a 30</w:t>
      </w:r>
      <w:r>
        <w:rPr>
          <w:rFonts w:asciiTheme="majorHAnsi" w:hAnsiTheme="majorHAnsi" w:cstheme="majorHAnsi"/>
          <w:i/>
          <w:sz w:val="22"/>
          <w:szCs w:val="22"/>
        </w:rPr>
        <w:t xml:space="preserve"> junho de 2020</w:t>
      </w:r>
    </w:p>
    <w:p w:rsidR="00A84EBA" w:rsidRPr="00A84EBA" w:rsidRDefault="00A84EBA" w:rsidP="00322B39">
      <w:pPr>
        <w:spacing w:before="2" w:after="2"/>
        <w:rPr>
          <w:rFonts w:asciiTheme="majorHAnsi" w:hAnsiTheme="majorHAnsi" w:cstheme="majorHAnsi"/>
          <w:b/>
          <w:bCs/>
          <w:sz w:val="22"/>
          <w:szCs w:val="22"/>
        </w:rPr>
      </w:pPr>
    </w:p>
    <w:p w:rsidR="00322B39" w:rsidRPr="00322B39" w:rsidRDefault="0075081D" w:rsidP="00322B39">
      <w:pPr>
        <w:spacing w:before="2" w:after="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="00322B39" w:rsidRPr="00322B39">
        <w:rPr>
          <w:rFonts w:asciiTheme="majorHAnsi" w:hAnsiTheme="majorHAnsi" w:cstheme="majorHAnsi"/>
          <w:b/>
          <w:bCs/>
          <w:sz w:val="22"/>
          <w:szCs w:val="22"/>
        </w:rPr>
        <w:t xml:space="preserve"> - Passaporte Explora</w:t>
      </w:r>
      <w:r w:rsidR="00322B39" w:rsidRPr="00322B39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322B39" w:rsidRPr="00322B39">
        <w:rPr>
          <w:rFonts w:asciiTheme="majorHAnsi" w:hAnsiTheme="majorHAnsi" w:cstheme="majorHAnsi"/>
          <w:sz w:val="22"/>
          <w:szCs w:val="22"/>
        </w:rPr>
        <w:t xml:space="preserve">Toda vez que houver </w:t>
      </w:r>
      <w:r w:rsidR="00322B39" w:rsidRPr="00322B39">
        <w:rPr>
          <w:rFonts w:asciiTheme="majorHAnsi" w:hAnsiTheme="majorHAnsi" w:cstheme="majorHAnsi"/>
          <w:b/>
          <w:sz w:val="22"/>
          <w:szCs w:val="22"/>
        </w:rPr>
        <w:t xml:space="preserve">combinação de dois ou mais destinos </w:t>
      </w:r>
      <w:r w:rsidR="00322B39" w:rsidRPr="00322B39">
        <w:rPr>
          <w:rFonts w:asciiTheme="majorHAnsi" w:hAnsiTheme="majorHAnsi" w:cstheme="majorHAnsi"/>
          <w:b/>
          <w:iCs/>
          <w:sz w:val="22"/>
          <w:szCs w:val="22"/>
        </w:rPr>
        <w:t>explora</w:t>
      </w:r>
      <w:r w:rsidR="00322B39" w:rsidRPr="00322B39">
        <w:rPr>
          <w:rFonts w:asciiTheme="majorHAnsi" w:hAnsiTheme="majorHAnsi" w:cstheme="majorHAnsi"/>
          <w:sz w:val="22"/>
          <w:szCs w:val="22"/>
        </w:rPr>
        <w:t xml:space="preserve"> na mesma viagem (Patagônia, Atacama, Rapa Nui e Valle Sagrado), o passageiro receberá uma tarifa especial e upgrade de apartamento - sujeito a disponibilidade.</w:t>
      </w:r>
    </w:p>
    <w:p w:rsidR="00322B39" w:rsidRPr="00322B39" w:rsidRDefault="00322B39" w:rsidP="00322B39">
      <w:pPr>
        <w:spacing w:before="2" w:after="2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322B39" w:rsidRPr="00322B39" w:rsidRDefault="00322B39" w:rsidP="00322B39">
      <w:pPr>
        <w:pStyle w:val="ListParagraph"/>
        <w:numPr>
          <w:ilvl w:val="0"/>
          <w:numId w:val="10"/>
        </w:numPr>
        <w:spacing w:before="2" w:after="2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 xml:space="preserve">Ao combinar </w:t>
      </w:r>
      <w:r w:rsidRPr="00322B39">
        <w:rPr>
          <w:rFonts w:asciiTheme="majorHAnsi" w:hAnsiTheme="majorHAnsi" w:cstheme="majorHAnsi"/>
          <w:b/>
          <w:iCs/>
          <w:sz w:val="22"/>
          <w:szCs w:val="22"/>
        </w:rPr>
        <w:t>2 destinos</w:t>
      </w:r>
      <w:r w:rsidRPr="00322B39">
        <w:rPr>
          <w:rFonts w:asciiTheme="majorHAnsi" w:hAnsiTheme="majorHAnsi" w:cstheme="majorHAnsi"/>
          <w:iCs/>
          <w:sz w:val="22"/>
          <w:szCs w:val="22"/>
        </w:rPr>
        <w:t xml:space="preserve">: o viajante receberá um </w:t>
      </w:r>
      <w:r w:rsidRPr="00322B39">
        <w:rPr>
          <w:rFonts w:asciiTheme="majorHAnsi" w:hAnsiTheme="majorHAnsi" w:cstheme="majorHAnsi"/>
          <w:b/>
          <w:iCs/>
          <w:sz w:val="22"/>
          <w:szCs w:val="22"/>
        </w:rPr>
        <w:t>Desconto de 10%;</w:t>
      </w:r>
    </w:p>
    <w:p w:rsidR="00322B39" w:rsidRPr="00322B39" w:rsidRDefault="00322B39" w:rsidP="00322B39">
      <w:pPr>
        <w:pStyle w:val="ListParagraph"/>
        <w:numPr>
          <w:ilvl w:val="0"/>
          <w:numId w:val="10"/>
        </w:numPr>
        <w:spacing w:before="2" w:after="2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 xml:space="preserve">Ao combinar </w:t>
      </w:r>
      <w:r w:rsidRPr="00322B39">
        <w:rPr>
          <w:rFonts w:asciiTheme="majorHAnsi" w:hAnsiTheme="majorHAnsi" w:cstheme="majorHAnsi"/>
          <w:b/>
          <w:iCs/>
          <w:sz w:val="22"/>
          <w:szCs w:val="22"/>
        </w:rPr>
        <w:t>3 destinos</w:t>
      </w:r>
      <w:r w:rsidRPr="00322B39">
        <w:rPr>
          <w:rFonts w:asciiTheme="majorHAnsi" w:hAnsiTheme="majorHAnsi" w:cstheme="majorHAnsi"/>
          <w:iCs/>
          <w:sz w:val="22"/>
          <w:szCs w:val="22"/>
        </w:rPr>
        <w:t xml:space="preserve">: o viajante receberá um </w:t>
      </w:r>
      <w:r w:rsidRPr="00322B39">
        <w:rPr>
          <w:rFonts w:asciiTheme="majorHAnsi" w:hAnsiTheme="majorHAnsi" w:cstheme="majorHAnsi"/>
          <w:b/>
          <w:iCs/>
          <w:sz w:val="22"/>
          <w:szCs w:val="22"/>
        </w:rPr>
        <w:t>Desconto de 15%;</w:t>
      </w:r>
    </w:p>
    <w:p w:rsidR="00322B39" w:rsidRPr="00322B39" w:rsidRDefault="00322B39" w:rsidP="00322B39">
      <w:pPr>
        <w:pStyle w:val="ListParagraph"/>
        <w:numPr>
          <w:ilvl w:val="0"/>
          <w:numId w:val="10"/>
        </w:numPr>
        <w:spacing w:before="2" w:after="2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 xml:space="preserve">Ao combinar </w:t>
      </w:r>
      <w:r w:rsidRPr="00322B39">
        <w:rPr>
          <w:rFonts w:asciiTheme="majorHAnsi" w:hAnsiTheme="majorHAnsi" w:cstheme="majorHAnsi"/>
          <w:b/>
          <w:iCs/>
          <w:sz w:val="22"/>
          <w:szCs w:val="22"/>
        </w:rPr>
        <w:t>4 destinos</w:t>
      </w:r>
      <w:r w:rsidRPr="00322B39">
        <w:rPr>
          <w:rFonts w:asciiTheme="majorHAnsi" w:hAnsiTheme="majorHAnsi" w:cstheme="majorHAnsi"/>
          <w:iCs/>
          <w:sz w:val="22"/>
          <w:szCs w:val="22"/>
        </w:rPr>
        <w:t xml:space="preserve">: o viajante receberá um </w:t>
      </w:r>
      <w:r w:rsidRPr="00322B39">
        <w:rPr>
          <w:rFonts w:asciiTheme="majorHAnsi" w:hAnsiTheme="majorHAnsi" w:cstheme="majorHAnsi"/>
          <w:b/>
          <w:iCs/>
          <w:sz w:val="22"/>
          <w:szCs w:val="22"/>
        </w:rPr>
        <w:t>Desconto de 20%.</w:t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outlineLvl w:val="0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b/>
          <w:bCs/>
          <w:iCs/>
          <w:sz w:val="22"/>
          <w:szCs w:val="22"/>
        </w:rPr>
        <w:t>Condições (Passaporte Explora):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sz w:val="22"/>
          <w:szCs w:val="22"/>
        </w:rPr>
        <w:t xml:space="preserve">Caso o passageiro seja um antigo viajante explora, o benefício Passaporte Explora funcionará em conjunto com o </w:t>
      </w:r>
      <w:r w:rsidRPr="00322B39">
        <w:rPr>
          <w:rFonts w:asciiTheme="majorHAnsi" w:hAnsiTheme="majorHAnsi" w:cstheme="majorHAnsi"/>
          <w:i/>
          <w:sz w:val="22"/>
          <w:szCs w:val="22"/>
        </w:rPr>
        <w:t>Explorer’s Benefit</w:t>
      </w:r>
      <w:r w:rsidRPr="00322B39">
        <w:rPr>
          <w:rFonts w:asciiTheme="majorHAnsi" w:hAnsiTheme="majorHAnsi" w:cstheme="majorHAnsi"/>
          <w:sz w:val="22"/>
          <w:szCs w:val="22"/>
        </w:rPr>
        <w:t xml:space="preserve"> (o primeiro desconto a ser aplicado será o Explorers’ Benefit.)  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>Primeiro e último check-in deverá ser inferior a 30 dias de intervalo;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>Só se aplica para reservas individuais;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>O upgrade de apartamento está sujeito a disponibilidade e será confirmado no momento do check-in;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eastAsia="Times New Roman" w:hAnsiTheme="majorHAnsi" w:cstheme="majorHAnsi"/>
          <w:kern w:val="0"/>
          <w:sz w:val="22"/>
          <w:szCs w:val="22"/>
        </w:rPr>
      </w:pPr>
      <w:r w:rsidRPr="00322B39">
        <w:rPr>
          <w:rFonts w:asciiTheme="majorHAnsi" w:eastAsia="Times New Roman" w:hAnsiTheme="majorHAnsi" w:cstheme="majorHAnsi"/>
          <w:kern w:val="0"/>
          <w:sz w:val="22"/>
          <w:szCs w:val="22"/>
        </w:rPr>
        <w:t>Este benefício não é acumulativo com outros benefícios, descontos ou promoções, à exceção do Explorers’ Benefit;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eastAsia="Times New Roman" w:hAnsiTheme="majorHAnsi" w:cstheme="majorHAnsi"/>
          <w:kern w:val="0"/>
          <w:sz w:val="22"/>
          <w:szCs w:val="22"/>
        </w:rPr>
      </w:pPr>
      <w:r w:rsidRPr="00322B39">
        <w:rPr>
          <w:rFonts w:asciiTheme="majorHAnsi" w:eastAsia="Times New Roman" w:hAnsiTheme="majorHAnsi" w:cstheme="majorHAnsi"/>
          <w:kern w:val="0"/>
          <w:sz w:val="22"/>
          <w:szCs w:val="22"/>
        </w:rPr>
        <w:t>Não aplicável entre 21 dez</w:t>
      </w:r>
      <w:r w:rsidR="00FA0640">
        <w:rPr>
          <w:rFonts w:asciiTheme="majorHAnsi" w:eastAsia="Times New Roman" w:hAnsiTheme="majorHAnsi" w:cstheme="majorHAnsi"/>
          <w:kern w:val="0"/>
          <w:sz w:val="22"/>
          <w:szCs w:val="22"/>
        </w:rPr>
        <w:t xml:space="preserve"> </w:t>
      </w:r>
      <w:r w:rsidRPr="00322B39">
        <w:rPr>
          <w:rFonts w:asciiTheme="majorHAnsi" w:eastAsia="Times New Roman" w:hAnsiTheme="majorHAnsi" w:cstheme="majorHAnsi"/>
          <w:kern w:val="0"/>
          <w:sz w:val="22"/>
          <w:szCs w:val="22"/>
        </w:rPr>
        <w:t xml:space="preserve"> a </w:t>
      </w:r>
      <w:r w:rsidR="00FA0640">
        <w:rPr>
          <w:rFonts w:asciiTheme="majorHAnsi" w:eastAsia="Times New Roman" w:hAnsiTheme="majorHAnsi" w:cstheme="majorHAnsi"/>
          <w:kern w:val="0"/>
          <w:sz w:val="22"/>
          <w:szCs w:val="22"/>
        </w:rPr>
        <w:t>5 jan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eastAsia="Times New Roman" w:hAnsiTheme="majorHAnsi" w:cstheme="majorHAnsi"/>
          <w:kern w:val="0"/>
          <w:sz w:val="22"/>
          <w:szCs w:val="22"/>
        </w:rPr>
        <w:t xml:space="preserve">Válido para </w:t>
      </w:r>
      <w:r w:rsidRPr="00322B39">
        <w:rPr>
          <w:rFonts w:asciiTheme="majorHAnsi" w:eastAsia="Times New Roman" w:hAnsiTheme="majorHAnsi" w:cstheme="majorHAnsi"/>
          <w:i/>
          <w:kern w:val="0"/>
          <w:sz w:val="22"/>
          <w:szCs w:val="22"/>
        </w:rPr>
        <w:t>Travesías</w:t>
      </w:r>
      <w:r w:rsidRPr="00322B39">
        <w:rPr>
          <w:rFonts w:asciiTheme="majorHAnsi" w:eastAsia="Times New Roman" w:hAnsiTheme="majorHAnsi" w:cstheme="majorHAnsi"/>
          <w:kern w:val="0"/>
          <w:sz w:val="22"/>
          <w:szCs w:val="22"/>
        </w:rPr>
        <w:t>.</w:t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iCs/>
          <w:color w:val="C00000"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outlineLvl w:val="0"/>
        <w:rPr>
          <w:rFonts w:asciiTheme="majorHAnsi" w:eastAsia="Times New Roman" w:hAnsiTheme="majorHAnsi" w:cstheme="majorHAnsi"/>
          <w:i/>
          <w:sz w:val="22"/>
          <w:szCs w:val="22"/>
        </w:rPr>
      </w:pPr>
      <w:r w:rsidRPr="00322B39">
        <w:rPr>
          <w:rFonts w:asciiTheme="majorHAnsi" w:hAnsiTheme="majorHAnsi" w:cstheme="majorHAnsi"/>
          <w:b/>
          <w:i/>
          <w:sz w:val="22"/>
          <w:szCs w:val="22"/>
        </w:rPr>
        <w:t xml:space="preserve">Validade: </w:t>
      </w:r>
      <w:r w:rsidRPr="00322B39">
        <w:rPr>
          <w:rFonts w:asciiTheme="majorHAnsi" w:hAnsiTheme="majorHAnsi" w:cstheme="majorHAnsi"/>
          <w:i/>
          <w:sz w:val="22"/>
          <w:szCs w:val="22"/>
        </w:rPr>
        <w:t xml:space="preserve">todo o ano, exceto </w:t>
      </w:r>
      <w:r w:rsidRPr="00322B39">
        <w:rPr>
          <w:rFonts w:asciiTheme="majorHAnsi" w:eastAsia="Times New Roman" w:hAnsiTheme="majorHAnsi" w:cstheme="majorHAnsi"/>
          <w:i/>
          <w:sz w:val="22"/>
          <w:szCs w:val="22"/>
        </w:rPr>
        <w:t>entre 21 dez 2018 a 21 jan 2019</w:t>
      </w:r>
    </w:p>
    <w:p w:rsidR="00322B39" w:rsidRPr="00322B39" w:rsidRDefault="00322B39" w:rsidP="00322B39">
      <w:pPr>
        <w:spacing w:before="2" w:after="2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322B39" w:rsidRPr="00322B39" w:rsidRDefault="0075081D" w:rsidP="00322B39">
      <w:pPr>
        <w:spacing w:before="2" w:after="2"/>
        <w:jc w:val="both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322B39" w:rsidRPr="00322B39">
        <w:rPr>
          <w:rFonts w:asciiTheme="majorHAnsi" w:hAnsiTheme="majorHAnsi" w:cstheme="majorHAnsi"/>
          <w:b/>
          <w:bCs/>
          <w:sz w:val="22"/>
          <w:szCs w:val="22"/>
        </w:rPr>
        <w:t xml:space="preserve"> - Explores’s Benefits (Club Exploradores)</w:t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sz w:val="22"/>
          <w:szCs w:val="22"/>
        </w:rPr>
      </w:pPr>
      <w:r w:rsidRPr="00322B39">
        <w:rPr>
          <w:rFonts w:asciiTheme="majorHAnsi" w:hAnsiTheme="majorHAnsi" w:cstheme="majorHAnsi"/>
          <w:sz w:val="22"/>
          <w:szCs w:val="22"/>
        </w:rPr>
        <w:t xml:space="preserve">Os viajantes que retornam aos hotéis Explora, receberão um desconto de 10% sobre o valor total da reserva e upgrade de apartamento - sujeito a disponibilidade. </w:t>
      </w:r>
    </w:p>
    <w:p w:rsidR="00322B39" w:rsidRPr="00322B39" w:rsidRDefault="00322B39" w:rsidP="00322B39">
      <w:pPr>
        <w:spacing w:before="2" w:after="2"/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322B39">
        <w:rPr>
          <w:rFonts w:asciiTheme="majorHAnsi" w:hAnsiTheme="majorHAnsi" w:cstheme="majorHAnsi"/>
          <w:b/>
          <w:sz w:val="22"/>
          <w:szCs w:val="22"/>
        </w:rPr>
        <w:t xml:space="preserve">Condições:  </w:t>
      </w:r>
    </w:p>
    <w:p w:rsidR="00322B39" w:rsidRPr="00322B39" w:rsidRDefault="00322B39" w:rsidP="00322B39">
      <w:pPr>
        <w:pStyle w:val="ListParagraph"/>
        <w:numPr>
          <w:ilvl w:val="0"/>
          <w:numId w:val="12"/>
        </w:numPr>
        <w:spacing w:before="2" w:after="2"/>
        <w:jc w:val="both"/>
        <w:rPr>
          <w:rFonts w:asciiTheme="majorHAnsi" w:hAnsiTheme="majorHAnsi" w:cstheme="majorHAnsi"/>
          <w:sz w:val="22"/>
          <w:szCs w:val="22"/>
        </w:rPr>
      </w:pPr>
      <w:r w:rsidRPr="00322B39">
        <w:rPr>
          <w:rFonts w:asciiTheme="majorHAnsi" w:hAnsiTheme="majorHAnsi" w:cstheme="majorHAnsi"/>
          <w:sz w:val="22"/>
          <w:szCs w:val="22"/>
        </w:rPr>
        <w:t>Este benefício também pode ser aplicado aos acompanhantes de viagem;</w:t>
      </w:r>
    </w:p>
    <w:p w:rsidR="00322B39" w:rsidRPr="00322B39" w:rsidRDefault="00322B39" w:rsidP="00322B39">
      <w:pPr>
        <w:pStyle w:val="ListParagraph"/>
        <w:numPr>
          <w:ilvl w:val="0"/>
          <w:numId w:val="12"/>
        </w:numPr>
        <w:spacing w:before="2" w:after="2"/>
        <w:jc w:val="both"/>
        <w:rPr>
          <w:rFonts w:asciiTheme="majorHAnsi" w:hAnsiTheme="majorHAnsi" w:cstheme="majorHAnsi"/>
          <w:sz w:val="22"/>
          <w:szCs w:val="22"/>
        </w:rPr>
      </w:pPr>
      <w:r w:rsidRPr="00322B39">
        <w:rPr>
          <w:rFonts w:asciiTheme="majorHAnsi" w:hAnsiTheme="majorHAnsi" w:cstheme="majorHAnsi"/>
          <w:sz w:val="22"/>
          <w:szCs w:val="22"/>
        </w:rPr>
        <w:t>Pode ser combinado com o Passaporte Explora;</w:t>
      </w:r>
    </w:p>
    <w:p w:rsidR="00322B39" w:rsidRPr="00322B39" w:rsidRDefault="00322B39" w:rsidP="00322B39">
      <w:pPr>
        <w:pStyle w:val="ListParagraph"/>
        <w:numPr>
          <w:ilvl w:val="0"/>
          <w:numId w:val="12"/>
        </w:numPr>
        <w:spacing w:before="2" w:after="2"/>
        <w:jc w:val="both"/>
        <w:rPr>
          <w:rFonts w:asciiTheme="majorHAnsi" w:hAnsiTheme="majorHAnsi" w:cstheme="majorHAnsi"/>
          <w:sz w:val="22"/>
          <w:szCs w:val="22"/>
        </w:rPr>
      </w:pPr>
      <w:r w:rsidRPr="00322B39">
        <w:rPr>
          <w:rFonts w:asciiTheme="majorHAnsi" w:hAnsiTheme="majorHAnsi" w:cstheme="majorHAnsi"/>
          <w:sz w:val="22"/>
          <w:szCs w:val="22"/>
        </w:rPr>
        <w:t>O desconto é aplicado parcialmente nas tarifas promocionais;</w:t>
      </w:r>
    </w:p>
    <w:p w:rsidR="00322B39" w:rsidRPr="00322B39" w:rsidRDefault="00322B39" w:rsidP="00322B39">
      <w:pPr>
        <w:pStyle w:val="ListParagraph"/>
        <w:numPr>
          <w:ilvl w:val="0"/>
          <w:numId w:val="12"/>
        </w:num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>O upgrade de apartamento está sujeito a disponibilidade e será confirmado no momento do check-in.</w:t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322B39">
        <w:rPr>
          <w:rFonts w:asciiTheme="majorHAnsi" w:hAnsiTheme="majorHAnsi" w:cstheme="majorHAnsi"/>
          <w:b/>
          <w:i/>
          <w:sz w:val="22"/>
          <w:szCs w:val="22"/>
        </w:rPr>
        <w:t xml:space="preserve">Validade: </w:t>
      </w:r>
      <w:r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322B39">
        <w:rPr>
          <w:rFonts w:asciiTheme="majorHAnsi" w:hAnsiTheme="majorHAnsi" w:cstheme="majorHAnsi"/>
          <w:i/>
          <w:sz w:val="22"/>
          <w:szCs w:val="22"/>
        </w:rPr>
        <w:t>todo o ano.</w:t>
      </w:r>
    </w:p>
    <w:p w:rsidR="00021268" w:rsidRPr="00322B39" w:rsidRDefault="00021268" w:rsidP="00F00F81">
      <w:pPr>
        <w:tabs>
          <w:tab w:val="left" w:pos="525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021268" w:rsidRPr="00322B39" w:rsidSect="00877BCD">
      <w:headerReference w:type="default" r:id="rId9"/>
      <w:footerReference w:type="even" r:id="rId10"/>
      <w:footerReference w:type="default" r:id="rId11"/>
      <w:pgSz w:w="11900" w:h="16820"/>
      <w:pgMar w:top="1418" w:right="1418" w:bottom="1418" w:left="1418" w:header="1021" w:footer="284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D44" w:rsidRDefault="00555D44" w:rsidP="0066228D">
      <w:r>
        <w:separator/>
      </w:r>
    </w:p>
  </w:endnote>
  <w:endnote w:type="continuationSeparator" w:id="1">
    <w:p w:rsidR="00555D44" w:rsidRDefault="00555D44" w:rsidP="00662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44" w:rsidRDefault="00013FAC" w:rsidP="000B75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5D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5D44" w:rsidRDefault="00555D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44" w:rsidRPr="000B750F" w:rsidRDefault="00013FAC" w:rsidP="00255731">
    <w:pPr>
      <w:pStyle w:val="Foot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0B750F">
      <w:rPr>
        <w:rStyle w:val="PageNumber"/>
        <w:rFonts w:ascii="Arial" w:hAnsi="Arial"/>
        <w:sz w:val="16"/>
        <w:szCs w:val="16"/>
      </w:rPr>
      <w:fldChar w:fldCharType="begin"/>
    </w:r>
    <w:r w:rsidR="00555D44" w:rsidRPr="000B750F">
      <w:rPr>
        <w:rStyle w:val="PageNumber"/>
        <w:rFonts w:ascii="Arial" w:hAnsi="Arial"/>
        <w:sz w:val="16"/>
        <w:szCs w:val="16"/>
      </w:rPr>
      <w:instrText xml:space="preserve">PAGE  </w:instrText>
    </w:r>
    <w:r w:rsidRPr="000B750F">
      <w:rPr>
        <w:rStyle w:val="PageNumber"/>
        <w:rFonts w:ascii="Arial" w:hAnsi="Arial"/>
        <w:sz w:val="16"/>
        <w:szCs w:val="16"/>
      </w:rPr>
      <w:fldChar w:fldCharType="separate"/>
    </w:r>
    <w:r w:rsidR="007D5466">
      <w:rPr>
        <w:rStyle w:val="PageNumber"/>
        <w:rFonts w:ascii="Arial" w:hAnsi="Arial"/>
        <w:noProof/>
        <w:sz w:val="16"/>
        <w:szCs w:val="16"/>
      </w:rPr>
      <w:t>2</w:t>
    </w:r>
    <w:r w:rsidRPr="000B750F">
      <w:rPr>
        <w:rStyle w:val="PageNumber"/>
        <w:rFonts w:ascii="Arial" w:hAnsi="Arial"/>
        <w:sz w:val="16"/>
        <w:szCs w:val="16"/>
      </w:rPr>
      <w:fldChar w:fldCharType="end"/>
    </w:r>
  </w:p>
  <w:p w:rsidR="00555D44" w:rsidRPr="000B750F" w:rsidRDefault="00555D44" w:rsidP="000B750F">
    <w:pPr>
      <w:pStyle w:val="Footer"/>
      <w:framePr w:wrap="around" w:vAnchor="text" w:hAnchor="page" w:x="6301" w:y="-57"/>
      <w:rPr>
        <w:rStyle w:val="PageNumber"/>
        <w:rFonts w:ascii="Arial" w:hAnsi="Arial"/>
        <w:sz w:val="16"/>
        <w:szCs w:val="16"/>
      </w:rPr>
    </w:pPr>
  </w:p>
  <w:tbl>
    <w:tblPr>
      <w:tblW w:w="5161" w:type="pct"/>
      <w:tblLook w:val="04A0"/>
    </w:tblPr>
    <w:tblGrid>
      <w:gridCol w:w="291"/>
      <w:gridCol w:w="9288"/>
    </w:tblGrid>
    <w:tr w:rsidR="00555D44" w:rsidTr="00F0089B">
      <w:trPr>
        <w:trHeight w:val="281"/>
      </w:trPr>
      <w:tc>
        <w:tcPr>
          <w:tcW w:w="152" w:type="pct"/>
          <w:vMerge w:val="restart"/>
          <w:shd w:val="clear" w:color="auto" w:fill="auto"/>
          <w:vAlign w:val="center"/>
        </w:tcPr>
        <w:p w:rsidR="00555D44" w:rsidRDefault="00555D44" w:rsidP="00F0089B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29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pct"/>
          <w:shd w:val="clear" w:color="auto" w:fill="auto"/>
          <w:vAlign w:val="center"/>
        </w:tcPr>
        <w:p w:rsidR="00555D44" w:rsidRDefault="00555D44" w:rsidP="00255731">
          <w:pPr>
            <w:pStyle w:val="Footer"/>
            <w:jc w:val="center"/>
          </w:pPr>
        </w:p>
      </w:tc>
    </w:tr>
    <w:tr w:rsidR="00555D44" w:rsidTr="00F0089B">
      <w:trPr>
        <w:trHeight w:val="281"/>
      </w:trPr>
      <w:tc>
        <w:tcPr>
          <w:tcW w:w="152" w:type="pct"/>
          <w:vMerge/>
          <w:shd w:val="clear" w:color="auto" w:fill="auto"/>
          <w:vAlign w:val="center"/>
        </w:tcPr>
        <w:p w:rsidR="00555D44" w:rsidRDefault="00555D44" w:rsidP="00255731">
          <w:pPr>
            <w:pStyle w:val="Footer"/>
            <w:jc w:val="center"/>
          </w:pPr>
        </w:p>
      </w:tc>
      <w:tc>
        <w:tcPr>
          <w:tcW w:w="4848" w:type="pct"/>
          <w:shd w:val="clear" w:color="auto" w:fill="auto"/>
          <w:vAlign w:val="center"/>
        </w:tcPr>
        <w:p w:rsidR="00555D44" w:rsidRPr="00090031" w:rsidRDefault="00555D44" w:rsidP="00F0089B">
          <w:pPr>
            <w:pStyle w:val="Footer"/>
            <w:tabs>
              <w:tab w:val="clear" w:pos="8640"/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 w:rsidRPr="00090031">
            <w:rPr>
              <w:rFonts w:ascii="Arial" w:hAnsi="Arial" w:cs="Arial"/>
              <w:sz w:val="16"/>
              <w:szCs w:val="16"/>
            </w:rPr>
            <w:t xml:space="preserve">+55 11 3087-9400 | 11 2626-9400 | 0800-771-9400 | Emergência/Whatsapp.: +55 11 99658-7433 - </w:t>
          </w:r>
          <w:r>
            <w:rPr>
              <w:rFonts w:ascii="Arial" w:hAnsi="Arial" w:cs="Arial"/>
              <w:sz w:val="16"/>
              <w:szCs w:val="16"/>
            </w:rPr>
            <w:t>w</w:t>
          </w:r>
          <w:r w:rsidRPr="00090031">
            <w:rPr>
              <w:rFonts w:ascii="Arial" w:hAnsi="Arial" w:cs="Arial"/>
              <w:sz w:val="16"/>
              <w:szCs w:val="16"/>
            </w:rPr>
            <w:t>ww.interpoint.com.br</w:t>
          </w:r>
        </w:p>
      </w:tc>
    </w:tr>
  </w:tbl>
  <w:p w:rsidR="00555D44" w:rsidRPr="00F917E8" w:rsidRDefault="00555D44" w:rsidP="00F91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D44" w:rsidRDefault="00555D44" w:rsidP="0066228D">
      <w:r>
        <w:separator/>
      </w:r>
    </w:p>
  </w:footnote>
  <w:footnote w:type="continuationSeparator" w:id="1">
    <w:p w:rsidR="00555D44" w:rsidRDefault="00555D44" w:rsidP="00662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5"/>
      <w:gridCol w:w="3044"/>
      <w:gridCol w:w="3361"/>
    </w:tblGrid>
    <w:tr w:rsidR="00555D44" w:rsidRPr="00C306EA" w:rsidTr="00122A04">
      <w:trPr>
        <w:trHeight w:val="704"/>
      </w:trPr>
      <w:tc>
        <w:tcPr>
          <w:tcW w:w="1549" w:type="pct"/>
          <w:shd w:val="clear" w:color="auto" w:fill="auto"/>
          <w:vAlign w:val="center"/>
        </w:tcPr>
        <w:p w:rsidR="00555D44" w:rsidRPr="004245F1" w:rsidRDefault="00555D44" w:rsidP="004245F1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8255" b="635"/>
                <wp:docPr id="1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0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555D44" w:rsidRPr="004245F1" w:rsidRDefault="00555D44" w:rsidP="004245F1">
          <w:pPr>
            <w:pStyle w:val="Header"/>
            <w:jc w:val="center"/>
          </w:pPr>
        </w:p>
      </w:tc>
      <w:tc>
        <w:tcPr>
          <w:tcW w:w="1811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555D44" w:rsidRPr="00C306EA" w:rsidRDefault="00555D44" w:rsidP="004245F1">
          <w:pPr>
            <w:pStyle w:val="Header"/>
            <w:jc w:val="right"/>
            <w:rPr>
              <w:rFonts w:asciiTheme="majorHAnsi" w:hAnsiTheme="majorHAnsi" w:cstheme="majorHAnsi"/>
              <w:sz w:val="22"/>
              <w:szCs w:val="22"/>
            </w:rPr>
          </w:pPr>
          <w:r w:rsidRPr="00C306EA">
            <w:rPr>
              <w:rFonts w:asciiTheme="majorHAnsi" w:hAnsiTheme="majorHAnsi" w:cstheme="majorHAnsi"/>
              <w:sz w:val="22"/>
              <w:szCs w:val="22"/>
            </w:rPr>
            <w:t>CHILE</w:t>
          </w:r>
        </w:p>
      </w:tc>
    </w:tr>
    <w:tr w:rsidR="00555D44" w:rsidRPr="004245F1" w:rsidTr="00122A04">
      <w:tc>
        <w:tcPr>
          <w:tcW w:w="5000" w:type="pct"/>
          <w:gridSpan w:val="3"/>
          <w:tcBorders>
            <w:top w:val="single" w:sz="4" w:space="0" w:color="auto"/>
          </w:tcBorders>
          <w:shd w:val="clear" w:color="auto" w:fill="auto"/>
          <w:vAlign w:val="center"/>
        </w:tcPr>
        <w:p w:rsidR="00555D44" w:rsidRPr="004245F1" w:rsidRDefault="00555D44" w:rsidP="004245F1">
          <w:pPr>
            <w:pStyle w:val="Header"/>
            <w:jc w:val="center"/>
          </w:pPr>
        </w:p>
      </w:tc>
    </w:tr>
  </w:tbl>
  <w:p w:rsidR="00555D44" w:rsidRDefault="00555D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4AA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54D083E"/>
    <w:multiLevelType w:val="hybridMultilevel"/>
    <w:tmpl w:val="C59A4E34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03346"/>
    <w:multiLevelType w:val="hybridMultilevel"/>
    <w:tmpl w:val="A59CC674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835CE"/>
    <w:multiLevelType w:val="hybridMultilevel"/>
    <w:tmpl w:val="B1D23BD8"/>
    <w:lvl w:ilvl="0" w:tplc="3BFE0940">
      <w:numFmt w:val="bullet"/>
      <w:lvlText w:val=""/>
      <w:lvlJc w:val="left"/>
      <w:pPr>
        <w:ind w:left="340" w:hanging="170"/>
      </w:pPr>
      <w:rPr>
        <w:rFonts w:ascii="Symbol" w:eastAsia="Arial Unicode MS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E4CB1"/>
    <w:multiLevelType w:val="hybridMultilevel"/>
    <w:tmpl w:val="D7D0BDCC"/>
    <w:name w:val="WW8Num322222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34DBB"/>
    <w:multiLevelType w:val="hybridMultilevel"/>
    <w:tmpl w:val="654C781C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B0C45"/>
    <w:multiLevelType w:val="hybridMultilevel"/>
    <w:tmpl w:val="D932F4F6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F757B"/>
    <w:multiLevelType w:val="multilevel"/>
    <w:tmpl w:val="A5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677E3"/>
    <w:multiLevelType w:val="hybridMultilevel"/>
    <w:tmpl w:val="3D2057F6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57E5C"/>
    <w:multiLevelType w:val="hybridMultilevel"/>
    <w:tmpl w:val="CE506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251BF"/>
    <w:multiLevelType w:val="multilevel"/>
    <w:tmpl w:val="2E06F1A6"/>
    <w:styleLink w:val="Styl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E46A3"/>
    <w:multiLevelType w:val="hybridMultilevel"/>
    <w:tmpl w:val="39D4DA74"/>
    <w:lvl w:ilvl="0" w:tplc="2AD69F74">
      <w:numFmt w:val="bullet"/>
      <w:lvlText w:val=""/>
      <w:lvlJc w:val="left"/>
      <w:pPr>
        <w:ind w:left="340" w:hanging="170"/>
      </w:pPr>
      <w:rPr>
        <w:rFonts w:ascii="Symbol" w:eastAsia="Arial Unicode MS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0347"/>
    <w:rsid w:val="00013FAC"/>
    <w:rsid w:val="00021268"/>
    <w:rsid w:val="00070359"/>
    <w:rsid w:val="00090031"/>
    <w:rsid w:val="000B0E54"/>
    <w:rsid w:val="000B3269"/>
    <w:rsid w:val="000B750F"/>
    <w:rsid w:val="000E0270"/>
    <w:rsid w:val="000E114C"/>
    <w:rsid w:val="000E3173"/>
    <w:rsid w:val="00106179"/>
    <w:rsid w:val="00122A04"/>
    <w:rsid w:val="001378E9"/>
    <w:rsid w:val="00170102"/>
    <w:rsid w:val="00186FC6"/>
    <w:rsid w:val="001A7D04"/>
    <w:rsid w:val="001B61C0"/>
    <w:rsid w:val="001C4B70"/>
    <w:rsid w:val="001D23B2"/>
    <w:rsid w:val="001F55F6"/>
    <w:rsid w:val="001F6FC6"/>
    <w:rsid w:val="0020307D"/>
    <w:rsid w:val="00220935"/>
    <w:rsid w:val="002405E8"/>
    <w:rsid w:val="00250792"/>
    <w:rsid w:val="00255731"/>
    <w:rsid w:val="00285FF4"/>
    <w:rsid w:val="002A188A"/>
    <w:rsid w:val="002B218C"/>
    <w:rsid w:val="002E7CDA"/>
    <w:rsid w:val="00322B39"/>
    <w:rsid w:val="0033156F"/>
    <w:rsid w:val="00346927"/>
    <w:rsid w:val="00350118"/>
    <w:rsid w:val="00356C15"/>
    <w:rsid w:val="0037765B"/>
    <w:rsid w:val="003F028C"/>
    <w:rsid w:val="00421FDB"/>
    <w:rsid w:val="004245F1"/>
    <w:rsid w:val="0043626B"/>
    <w:rsid w:val="004543C0"/>
    <w:rsid w:val="004D2FB8"/>
    <w:rsid w:val="004E1617"/>
    <w:rsid w:val="004E4837"/>
    <w:rsid w:val="00513991"/>
    <w:rsid w:val="00513F55"/>
    <w:rsid w:val="00542774"/>
    <w:rsid w:val="00555D44"/>
    <w:rsid w:val="00567E2F"/>
    <w:rsid w:val="00581807"/>
    <w:rsid w:val="00586886"/>
    <w:rsid w:val="005A1EBE"/>
    <w:rsid w:val="0062119B"/>
    <w:rsid w:val="00632F24"/>
    <w:rsid w:val="00641ADC"/>
    <w:rsid w:val="0066228D"/>
    <w:rsid w:val="00683B39"/>
    <w:rsid w:val="006A25E3"/>
    <w:rsid w:val="006A2740"/>
    <w:rsid w:val="006C0F58"/>
    <w:rsid w:val="00713F18"/>
    <w:rsid w:val="0072127B"/>
    <w:rsid w:val="00737D42"/>
    <w:rsid w:val="0075081D"/>
    <w:rsid w:val="00791421"/>
    <w:rsid w:val="0079702A"/>
    <w:rsid w:val="007B2D47"/>
    <w:rsid w:val="007C0A63"/>
    <w:rsid w:val="007C4B30"/>
    <w:rsid w:val="007D37EC"/>
    <w:rsid w:val="007D5466"/>
    <w:rsid w:val="00852C94"/>
    <w:rsid w:val="00861549"/>
    <w:rsid w:val="0086576A"/>
    <w:rsid w:val="00877BCD"/>
    <w:rsid w:val="00880347"/>
    <w:rsid w:val="00892DC9"/>
    <w:rsid w:val="0089358A"/>
    <w:rsid w:val="008B2891"/>
    <w:rsid w:val="008B6DDC"/>
    <w:rsid w:val="008E039E"/>
    <w:rsid w:val="00965153"/>
    <w:rsid w:val="009A77DA"/>
    <w:rsid w:val="009B109B"/>
    <w:rsid w:val="009C2D6A"/>
    <w:rsid w:val="009C4127"/>
    <w:rsid w:val="009E61C9"/>
    <w:rsid w:val="00A222F4"/>
    <w:rsid w:val="00A23141"/>
    <w:rsid w:val="00A27600"/>
    <w:rsid w:val="00A447C6"/>
    <w:rsid w:val="00A84EBA"/>
    <w:rsid w:val="00A96708"/>
    <w:rsid w:val="00B22871"/>
    <w:rsid w:val="00B4260C"/>
    <w:rsid w:val="00B44F14"/>
    <w:rsid w:val="00B81738"/>
    <w:rsid w:val="00BB541E"/>
    <w:rsid w:val="00BB5A1A"/>
    <w:rsid w:val="00C0529C"/>
    <w:rsid w:val="00C306EA"/>
    <w:rsid w:val="00C5597D"/>
    <w:rsid w:val="00C603C9"/>
    <w:rsid w:val="00C720CF"/>
    <w:rsid w:val="00CC320F"/>
    <w:rsid w:val="00CD62EF"/>
    <w:rsid w:val="00CF2846"/>
    <w:rsid w:val="00CF4A57"/>
    <w:rsid w:val="00D01520"/>
    <w:rsid w:val="00D219A0"/>
    <w:rsid w:val="00D865C9"/>
    <w:rsid w:val="00D87ECB"/>
    <w:rsid w:val="00D91E65"/>
    <w:rsid w:val="00DD656F"/>
    <w:rsid w:val="00DE1225"/>
    <w:rsid w:val="00E10E1D"/>
    <w:rsid w:val="00E420DD"/>
    <w:rsid w:val="00E51CBD"/>
    <w:rsid w:val="00E9127D"/>
    <w:rsid w:val="00EB4D89"/>
    <w:rsid w:val="00ED7F09"/>
    <w:rsid w:val="00EF513E"/>
    <w:rsid w:val="00F0089B"/>
    <w:rsid w:val="00F00F81"/>
    <w:rsid w:val="00F325F1"/>
    <w:rsid w:val="00F54566"/>
    <w:rsid w:val="00F8196D"/>
    <w:rsid w:val="00F917E8"/>
    <w:rsid w:val="00FA0640"/>
    <w:rsid w:val="00FB77F3"/>
    <w:rsid w:val="00FC6EBC"/>
    <w:rsid w:val="00FF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link w:val="Heading1Char"/>
    <w:autoRedefine/>
    <w:qFormat/>
    <w:rsid w:val="00E9127D"/>
    <w:pPr>
      <w:tabs>
        <w:tab w:val="num" w:pos="0"/>
      </w:tabs>
      <w:outlineLvl w:val="0"/>
    </w:pPr>
    <w:rPr>
      <w:rFonts w:ascii="Century Gothic" w:eastAsia="Arial Unicode MS" w:hAnsi="Century Gothic" w:cs="Tahoma"/>
      <w:bCs/>
      <w:color w:val="808080"/>
      <w:kern w:val="1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1"/>
      <w:sz w:val="22"/>
      <w:szCs w:val="22"/>
      <w:lang w:eastAsia="pt-BR"/>
    </w:rPr>
  </w:style>
  <w:style w:type="character" w:customStyle="1" w:styleId="Heading1Char">
    <w:name w:val="Heading 1 Char"/>
    <w:link w:val="Heading1"/>
    <w:rsid w:val="00E9127D"/>
    <w:rPr>
      <w:rFonts w:ascii="Century Gothic" w:eastAsia="Arial Unicode MS" w:hAnsi="Century Gothic" w:cs="Tahoma"/>
      <w:bCs/>
      <w:color w:val="808080"/>
      <w:kern w:val="1"/>
      <w:sz w:val="36"/>
      <w:szCs w:val="32"/>
      <w:lang w:val="pt-BR" w:eastAsia="pt-BR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27D"/>
  </w:style>
  <w:style w:type="character" w:customStyle="1" w:styleId="Heading2Char">
    <w:name w:val="Heading 2 Char"/>
    <w:link w:val="Heading2"/>
    <w:rsid w:val="00E9127D"/>
    <w:rPr>
      <w:rFonts w:ascii="Century Gothic" w:eastAsia="Arial Unicode MS" w:hAnsi="Century Gothic" w:cs="Tahoma"/>
      <w:iCs/>
      <w:color w:val="808080"/>
      <w:kern w:val="1"/>
      <w:sz w:val="28"/>
      <w:szCs w:val="32"/>
      <w:lang w:val="pt-BR"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1"/>
      <w:lang w:eastAsia="pt-BR"/>
    </w:rPr>
  </w:style>
  <w:style w:type="table" w:customStyle="1" w:styleId="Tabela-Cabealho">
    <w:name w:val="Tabela - Cabeçalho"/>
    <w:basedOn w:val="TableNormal"/>
    <w:uiPriority w:val="99"/>
    <w:rsid w:val="00E9127D"/>
    <w:rPr>
      <w:rFonts w:ascii="News Gothic MT" w:eastAsia="Times New Roman" w:hAnsi="News Gothic MT"/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rFonts w:ascii="Cambria Math" w:hAnsi="Cambria Math"/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paragraph" w:customStyle="1" w:styleId="Observao">
    <w:name w:val="Observação"/>
    <w:basedOn w:val="Normal"/>
    <w:autoRedefine/>
    <w:qFormat/>
    <w:rsid w:val="00E9127D"/>
    <w:pPr>
      <w:framePr w:hSpace="181" w:vSpace="181" w:wrap="notBeside" w:vAnchor="text" w:hAnchor="text" w:xAlign="center" w:y="1"/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1"/>
      <w:sz w:val="18"/>
      <w:szCs w:val="18"/>
      <w:lang w:eastAsia="pt-BR"/>
    </w:rPr>
  </w:style>
  <w:style w:type="numbering" w:customStyle="1" w:styleId="Style1">
    <w:name w:val="Style1"/>
    <w:basedOn w:val="NoList"/>
    <w:uiPriority w:val="99"/>
    <w:rsid w:val="00E9127D"/>
    <w:pPr>
      <w:numPr>
        <w:numId w:val="1"/>
      </w:numPr>
    </w:pPr>
  </w:style>
  <w:style w:type="paragraph" w:styleId="ListParagraph">
    <w:name w:val="List Paragraph"/>
    <w:aliases w:val="Bullets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1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228D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228D"/>
    <w:rPr>
      <w:lang w:val="pt-BR"/>
    </w:r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66228D"/>
  </w:style>
  <w:style w:type="character" w:styleId="Hyperlink">
    <w:name w:val="Hyperlink"/>
    <w:uiPriority w:val="99"/>
    <w:unhideWhenUsed/>
    <w:rsid w:val="00737D42"/>
    <w:rPr>
      <w:color w:val="0000FF"/>
      <w:u w:val="single"/>
    </w:rPr>
  </w:style>
  <w:style w:type="paragraph" w:customStyle="1" w:styleId="titulo">
    <w:name w:val="titulo"/>
    <w:basedOn w:val="Normal"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1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421FDB"/>
    <w:rPr>
      <w:rFonts w:ascii="Calibri" w:eastAsia="MS Gothic" w:hAnsi="Calibri" w:cs="Times New Roman"/>
      <w:spacing w:val="-10"/>
      <w:kern w:val="28"/>
      <w:sz w:val="56"/>
      <w:szCs w:val="56"/>
      <w:lang w:val="pt-BR"/>
    </w:r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character" w:customStyle="1" w:styleId="MenoPendente1">
    <w:name w:val="Menção Pendente1"/>
    <w:basedOn w:val="DefaultParagraphFont"/>
    <w:uiPriority w:val="99"/>
    <w:semiHidden/>
    <w:unhideWhenUsed/>
    <w:rsid w:val="00B81738"/>
    <w:rPr>
      <w:color w:val="605E5C"/>
      <w:shd w:val="clear" w:color="auto" w:fill="E1DFDD"/>
    </w:r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rFonts w:ascii="Arial" w:hAnsi="Arial"/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rFonts w:ascii="Arial" w:hAnsi="Arial"/>
        <w:sz w:val="24"/>
      </w:r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Strong">
    <w:name w:val="Strong"/>
    <w:basedOn w:val="DefaultParagraphFont"/>
    <w:uiPriority w:val="22"/>
    <w:qFormat/>
    <w:rsid w:val="00555D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a\Desktop\Papel%20timbrado%20para%20roteiros.dotx" TargetMode="External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6393E-A59B-4325-9E9B-48209580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para roteiros</Template>
  <TotalTime>110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Links>
    <vt:vector size="12" baseType="variant">
      <vt:variant>
        <vt:i4>3539031</vt:i4>
      </vt:variant>
      <vt:variant>
        <vt:i4>2061</vt:i4>
      </vt:variant>
      <vt:variant>
        <vt:i4>1025</vt:i4>
      </vt:variant>
      <vt:variant>
        <vt:i4>1</vt:i4>
      </vt:variant>
      <vt:variant>
        <vt:lpwstr>Asset 1</vt:lpwstr>
      </vt:variant>
      <vt:variant>
        <vt:lpwstr/>
      </vt:variant>
      <vt:variant>
        <vt:i4>2621546</vt:i4>
      </vt:variant>
      <vt:variant>
        <vt:i4>2100</vt:i4>
      </vt:variant>
      <vt:variant>
        <vt:i4>1026</vt:i4>
      </vt:variant>
      <vt:variant>
        <vt:i4>1</vt:i4>
      </vt:variant>
      <vt:variant>
        <vt:lpwstr>ip300ppiPQ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18</cp:revision>
  <cp:lastPrinted>2019-12-13T17:41:00Z</cp:lastPrinted>
  <dcterms:created xsi:type="dcterms:W3CDTF">2020-01-13T19:16:00Z</dcterms:created>
  <dcterms:modified xsi:type="dcterms:W3CDTF">2020-02-21T13:01:00Z</dcterms:modified>
</cp:coreProperties>
</file>