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8" w:rsidRDefault="00B543BF" w:rsidP="00586886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Chile </w:t>
      </w:r>
      <w:r w:rsidR="00FC1B89">
        <w:rPr>
          <w:rFonts w:ascii="Arial" w:hAnsi="Arial" w:cs="Arial"/>
          <w:i/>
          <w:iCs/>
          <w:color w:val="000000" w:themeColor="text1"/>
          <w:sz w:val="28"/>
          <w:szCs w:val="28"/>
        </w:rPr>
        <w:t>-</w:t>
      </w:r>
      <w:r w:rsidR="00586886" w:rsidRPr="00FC1B8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2020</w:t>
      </w:r>
      <w:r w:rsidR="00FC1B89" w:rsidRPr="00FC1B8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B543BF" w:rsidRDefault="00B543BF" w:rsidP="00B543BF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FC1B89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Cruceros Australis </w:t>
      </w:r>
    </w:p>
    <w:p w:rsidR="00350118" w:rsidRPr="00FC1B89" w:rsidRDefault="00B543BF" w:rsidP="003F028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FC1B89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880347" w:rsidRPr="00FC1B89" w:rsidRDefault="00FC1B89" w:rsidP="009C2D6A">
      <w:pPr>
        <w:spacing w:line="276" w:lineRule="auto"/>
        <w:rPr>
          <w:rFonts w:ascii="Arial" w:hAnsi="Arial" w:cs="Arial"/>
          <w:i/>
          <w:iCs/>
          <w:color w:val="753243" w:themeColor="accent3"/>
        </w:rPr>
      </w:pPr>
      <w:r>
        <w:rPr>
          <w:rFonts w:ascii="Arial" w:hAnsi="Arial" w:cs="Arial"/>
          <w:i/>
          <w:iCs/>
          <w:noProof/>
          <w:color w:val="753243" w:themeColor="accent3"/>
          <w:lang w:eastAsia="pt-BR"/>
        </w:rPr>
        <w:drawing>
          <wp:inline distT="0" distB="0" distL="0" distR="0">
            <wp:extent cx="5838825" cy="3095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47" w:rsidRPr="00713F18" w:rsidRDefault="00880347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</w:p>
    <w:p w:rsidR="00713F18" w:rsidRDefault="00713F18" w:rsidP="009C2D6A">
      <w:pPr>
        <w:spacing w:line="276" w:lineRule="auto"/>
        <w:rPr>
          <w:rFonts w:ascii="Arial" w:hAnsi="Arial" w:cs="Arial"/>
        </w:rPr>
      </w:pPr>
    </w:p>
    <w:p w:rsidR="00350118" w:rsidRPr="00BE0E0B" w:rsidRDefault="00FC1B89" w:rsidP="00713F18">
      <w:pPr>
        <w:spacing w:line="276" w:lineRule="auto"/>
        <w:rPr>
          <w:rFonts w:ascii="Arial" w:hAnsi="Arial" w:cs="Arial"/>
          <w:bCs/>
          <w:sz w:val="28"/>
          <w:szCs w:val="28"/>
          <w:u w:val="single"/>
        </w:rPr>
      </w:pPr>
      <w:r w:rsidRPr="00BE0E0B">
        <w:rPr>
          <w:rFonts w:ascii="Arial" w:hAnsi="Arial" w:cs="Arial"/>
          <w:bCs/>
          <w:sz w:val="28"/>
          <w:szCs w:val="28"/>
          <w:u w:val="single"/>
        </w:rPr>
        <w:t>20 % de Desconto</w:t>
      </w:r>
      <w:r w:rsidR="00B543BF">
        <w:rPr>
          <w:rFonts w:ascii="Arial" w:hAnsi="Arial" w:cs="Arial"/>
          <w:bCs/>
          <w:sz w:val="28"/>
          <w:szCs w:val="28"/>
          <w:u w:val="single"/>
        </w:rPr>
        <w:t xml:space="preserve"> em Saídas Selecionadas</w:t>
      </w:r>
    </w:p>
    <w:p w:rsidR="0021103C" w:rsidRDefault="0021103C" w:rsidP="0021103C">
      <w:pPr>
        <w:jc w:val="both"/>
        <w:rPr>
          <w:rFonts w:ascii="Arial" w:hAnsi="Arial" w:cs="Arial"/>
        </w:rPr>
      </w:pPr>
    </w:p>
    <w:p w:rsidR="00BE0E0B" w:rsidRDefault="00BE0E0B" w:rsidP="0021103C">
      <w:pPr>
        <w:jc w:val="both"/>
        <w:rPr>
          <w:rFonts w:ascii="Arial" w:hAnsi="Arial" w:cs="Arial"/>
        </w:rPr>
      </w:pPr>
    </w:p>
    <w:p w:rsidR="00BE0E0B" w:rsidRPr="00B543BF" w:rsidRDefault="00BE0E0B" w:rsidP="00BE0E0B">
      <w:pPr>
        <w:jc w:val="both"/>
        <w:rPr>
          <w:rFonts w:ascii="Arial" w:hAnsi="Arial" w:cs="Arial"/>
          <w:bCs/>
          <w:sz w:val="28"/>
          <w:szCs w:val="28"/>
        </w:rPr>
      </w:pPr>
      <w:r w:rsidRPr="00B543BF">
        <w:rPr>
          <w:rFonts w:ascii="Arial" w:hAnsi="Arial" w:cs="Arial"/>
          <w:bCs/>
          <w:sz w:val="28"/>
          <w:szCs w:val="28"/>
        </w:rPr>
        <w:t>Saídas</w:t>
      </w:r>
    </w:p>
    <w:p w:rsidR="00BE0E0B" w:rsidRDefault="009A36A2" w:rsidP="00BE0E0B">
      <w:pPr>
        <w:jc w:val="both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De</w:t>
      </w:r>
      <w:r w:rsidR="00BE0E0B" w:rsidRPr="00BE0E0B">
        <w:rPr>
          <w:rFonts w:ascii="Arial" w:hAnsi="Arial" w:cs="Arial"/>
          <w:kern w:val="22"/>
        </w:rPr>
        <w:t xml:space="preserve"> Punta Arenas </w:t>
      </w:r>
      <w:r>
        <w:rPr>
          <w:rFonts w:ascii="Arial" w:hAnsi="Arial" w:cs="Arial"/>
          <w:kern w:val="22"/>
        </w:rPr>
        <w:t>a</w:t>
      </w:r>
      <w:r w:rsidR="00BE0E0B" w:rsidRPr="00BE0E0B">
        <w:rPr>
          <w:rFonts w:ascii="Arial" w:hAnsi="Arial" w:cs="Arial"/>
          <w:kern w:val="22"/>
        </w:rPr>
        <w:t xml:space="preserve"> Ushuaia</w:t>
      </w:r>
      <w:r>
        <w:rPr>
          <w:rFonts w:ascii="Arial" w:hAnsi="Arial" w:cs="Arial"/>
          <w:kern w:val="22"/>
        </w:rPr>
        <w:t xml:space="preserve"> : 31 janeiro, 28 fevereiro, 03</w:t>
      </w:r>
      <w:r w:rsidR="00BE0E0B" w:rsidRPr="00BE0E0B">
        <w:rPr>
          <w:rFonts w:ascii="Arial" w:hAnsi="Arial" w:cs="Arial"/>
          <w:kern w:val="22"/>
        </w:rPr>
        <w:t xml:space="preserve"> </w:t>
      </w:r>
      <w:r>
        <w:rPr>
          <w:rFonts w:ascii="Arial" w:hAnsi="Arial" w:cs="Arial"/>
          <w:kern w:val="22"/>
        </w:rPr>
        <w:t>março 2020</w:t>
      </w:r>
    </w:p>
    <w:p w:rsidR="009A36A2" w:rsidRPr="00BE0E0B" w:rsidRDefault="009A36A2" w:rsidP="00BE0E0B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kern w:val="22"/>
        </w:rPr>
        <w:t>De Ushuaia a Punta Arenas: 23 janeiro e 11 março 2020</w:t>
      </w:r>
    </w:p>
    <w:p w:rsidR="003F028C" w:rsidRPr="001C4B70" w:rsidRDefault="003F028C" w:rsidP="009C2D6A">
      <w:pPr>
        <w:spacing w:line="276" w:lineRule="auto"/>
        <w:rPr>
          <w:rFonts w:ascii="Arial" w:hAnsi="Arial" w:cs="Arial"/>
        </w:rPr>
      </w:pPr>
    </w:p>
    <w:p w:rsidR="00BE0E0B" w:rsidRPr="00BE0E0B" w:rsidRDefault="00BE0E0B" w:rsidP="00BE0E0B">
      <w:pPr>
        <w:rPr>
          <w:rFonts w:ascii="Arial" w:eastAsia="Times New Roman" w:hAnsi="Arial" w:cs="Arial"/>
        </w:rPr>
      </w:pPr>
      <w:r>
        <w:rPr>
          <w:rFonts w:ascii="Arial" w:hAnsi="Arial" w:cs="Arial"/>
          <w:bCs/>
          <w:sz w:val="28"/>
          <w:szCs w:val="28"/>
        </w:rPr>
        <w:t>Condições:</w:t>
      </w:r>
      <w:r>
        <w:rPr>
          <w:rFonts w:ascii="Arial" w:hAnsi="Arial" w:cs="Arial"/>
          <w:bCs/>
          <w:sz w:val="28"/>
          <w:szCs w:val="28"/>
        </w:rPr>
        <w:br/>
      </w:r>
      <w:r w:rsidRPr="00BE0E0B">
        <w:rPr>
          <w:rFonts w:ascii="Arial" w:hAnsi="Arial" w:cs="Arial"/>
        </w:rPr>
        <w:t xml:space="preserve">• </w:t>
      </w:r>
      <w:r w:rsidRPr="00BE0E0B">
        <w:rPr>
          <w:rFonts w:ascii="Arial" w:eastAsia="Times New Roman" w:hAnsi="Arial" w:cs="Arial"/>
        </w:rPr>
        <w:t>Sujeito a disponibilidade</w:t>
      </w:r>
      <w:r w:rsidR="00B543BF">
        <w:rPr>
          <w:rFonts w:ascii="Arial" w:eastAsia="Times New Roman" w:hAnsi="Arial" w:cs="Arial"/>
        </w:rPr>
        <w:br/>
      </w:r>
      <w:r w:rsidR="00B543BF" w:rsidRPr="00BE0E0B">
        <w:rPr>
          <w:rFonts w:ascii="Arial" w:hAnsi="Arial" w:cs="Arial"/>
        </w:rPr>
        <w:t xml:space="preserve">• </w:t>
      </w:r>
      <w:r w:rsidR="00B543BF">
        <w:rPr>
          <w:rFonts w:ascii="Arial" w:eastAsia="Times New Roman" w:hAnsi="Arial" w:cs="Arial"/>
        </w:rPr>
        <w:t>Promoção válida para saídas selecionadas nas rotas one way - 4 noites</w:t>
      </w:r>
      <w:r w:rsidR="00B543BF">
        <w:rPr>
          <w:rFonts w:ascii="Arial" w:eastAsia="Times New Roman" w:hAnsi="Arial" w:cs="Arial"/>
        </w:rPr>
        <w:br/>
      </w:r>
      <w:r w:rsidR="00B543BF" w:rsidRPr="00BE0E0B">
        <w:rPr>
          <w:rFonts w:ascii="Arial" w:hAnsi="Arial" w:cs="Arial"/>
        </w:rPr>
        <w:t xml:space="preserve">• </w:t>
      </w:r>
      <w:r w:rsidR="00B543BF">
        <w:rPr>
          <w:rFonts w:ascii="Arial" w:eastAsia="Times New Roman" w:hAnsi="Arial" w:cs="Arial"/>
        </w:rPr>
        <w:t xml:space="preserve">Aplicável sobre tarifa regular por pessoa, cabine base dupla categoria A ou superior </w:t>
      </w:r>
    </w:p>
    <w:p w:rsidR="00BE0E0B" w:rsidRPr="00BE0E0B" w:rsidRDefault="00BE0E0B" w:rsidP="00BE0E0B">
      <w:pPr>
        <w:jc w:val="both"/>
        <w:rPr>
          <w:rFonts w:ascii="Arial" w:eastAsia="Times New Roman" w:hAnsi="Arial" w:cs="Arial"/>
        </w:rPr>
      </w:pPr>
      <w:r w:rsidRPr="00BE0E0B">
        <w:rPr>
          <w:rFonts w:ascii="Arial" w:hAnsi="Arial" w:cs="Arial"/>
        </w:rPr>
        <w:t xml:space="preserve">• </w:t>
      </w:r>
      <w:r w:rsidRPr="00BE0E0B">
        <w:rPr>
          <w:rFonts w:ascii="Arial" w:eastAsia="Times New Roman" w:hAnsi="Arial" w:cs="Arial"/>
        </w:rPr>
        <w:t>Tarifas não incluei taxas portuárias ou gorjetas</w:t>
      </w:r>
    </w:p>
    <w:p w:rsidR="00BE0E0B" w:rsidRPr="00BE0E0B" w:rsidRDefault="00BE0E0B" w:rsidP="00BE0E0B">
      <w:pPr>
        <w:jc w:val="both"/>
        <w:rPr>
          <w:rFonts w:ascii="Arial" w:eastAsia="Times New Roman" w:hAnsi="Arial" w:cs="Arial"/>
        </w:rPr>
      </w:pPr>
      <w:r w:rsidRPr="00BE0E0B">
        <w:rPr>
          <w:rFonts w:ascii="Arial" w:hAnsi="Arial" w:cs="Arial"/>
        </w:rPr>
        <w:t xml:space="preserve">• </w:t>
      </w:r>
      <w:r w:rsidRPr="00BE0E0B">
        <w:rPr>
          <w:rFonts w:ascii="Arial" w:eastAsia="Times New Roman" w:hAnsi="Arial" w:cs="Arial"/>
        </w:rPr>
        <w:t xml:space="preserve"> Não acumulável com outras promoções ou benefícios</w:t>
      </w:r>
    </w:p>
    <w:p w:rsidR="00BE0E0B" w:rsidRPr="00BE0E0B" w:rsidRDefault="00BE0E0B" w:rsidP="00BE0E0B">
      <w:pPr>
        <w:jc w:val="both"/>
        <w:rPr>
          <w:rFonts w:ascii="Arial" w:hAnsi="Arial" w:cs="Arial"/>
        </w:rPr>
      </w:pPr>
      <w:r w:rsidRPr="00BE0E0B">
        <w:rPr>
          <w:rFonts w:ascii="Arial" w:hAnsi="Arial" w:cs="Arial"/>
        </w:rPr>
        <w:t xml:space="preserve">• O pagamento total da reserva deve ser feito até o término da promoção </w:t>
      </w:r>
    </w:p>
    <w:p w:rsidR="00BE0E0B" w:rsidRDefault="00BE0E0B" w:rsidP="00BE0E0B">
      <w:pPr>
        <w:jc w:val="both"/>
        <w:rPr>
          <w:rFonts w:ascii="Arial" w:hAnsi="Arial" w:cs="Arial"/>
        </w:rPr>
      </w:pPr>
      <w:r w:rsidRPr="00BE0E0B">
        <w:rPr>
          <w:rFonts w:ascii="Arial" w:hAnsi="Arial" w:cs="Arial"/>
        </w:rPr>
        <w:t xml:space="preserve">• Não reembolsável </w:t>
      </w:r>
    </w:p>
    <w:p w:rsidR="003F028C" w:rsidRDefault="003F028C" w:rsidP="003F028C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BE0E0B" w:rsidRPr="00BE0E0B" w:rsidRDefault="00BE0E0B" w:rsidP="00BE0E0B">
      <w:pPr>
        <w:jc w:val="both"/>
        <w:rPr>
          <w:rFonts w:ascii="Arial" w:hAnsi="Arial" w:cs="Arial"/>
          <w:iCs/>
          <w:sz w:val="28"/>
          <w:szCs w:val="28"/>
        </w:rPr>
      </w:pPr>
      <w:r w:rsidRPr="00BE0E0B">
        <w:rPr>
          <w:rFonts w:ascii="Arial" w:hAnsi="Arial" w:cs="Arial"/>
          <w:bCs/>
          <w:iCs/>
          <w:sz w:val="28"/>
          <w:szCs w:val="28"/>
        </w:rPr>
        <w:t>Validade:</w:t>
      </w:r>
    </w:p>
    <w:p w:rsidR="002405E8" w:rsidRDefault="00BE0E0B" w:rsidP="00B543BF">
      <w:pPr>
        <w:jc w:val="both"/>
        <w:rPr>
          <w:rFonts w:ascii="Arial" w:hAnsi="Arial" w:cs="Arial"/>
        </w:rPr>
      </w:pPr>
      <w:r w:rsidRPr="00BE0E0B">
        <w:rPr>
          <w:rFonts w:ascii="Arial" w:hAnsi="Arial" w:cs="Arial"/>
          <w:color w:val="000000"/>
        </w:rPr>
        <w:t xml:space="preserve">Promoção válida para reservas e compras até </w:t>
      </w:r>
      <w:r w:rsidR="009A36A2">
        <w:rPr>
          <w:rFonts w:ascii="Arial" w:hAnsi="Arial" w:cs="Arial"/>
          <w:color w:val="000000"/>
        </w:rPr>
        <w:t>31</w:t>
      </w:r>
      <w:r w:rsidRPr="00BE0E0B">
        <w:rPr>
          <w:rFonts w:ascii="Arial" w:hAnsi="Arial" w:cs="Arial"/>
          <w:color w:val="000000"/>
        </w:rPr>
        <w:t xml:space="preserve"> </w:t>
      </w:r>
      <w:r w:rsidR="009A36A2">
        <w:rPr>
          <w:rFonts w:ascii="Arial" w:hAnsi="Arial" w:cs="Arial"/>
          <w:color w:val="000000"/>
        </w:rPr>
        <w:t>janeiro</w:t>
      </w:r>
      <w:r w:rsidRPr="00BE0E0B">
        <w:rPr>
          <w:rFonts w:ascii="Arial" w:hAnsi="Arial" w:cs="Arial"/>
          <w:color w:val="000000"/>
        </w:rPr>
        <w:t xml:space="preserve"> 20</w:t>
      </w:r>
      <w:r w:rsidR="009A36A2">
        <w:rPr>
          <w:rFonts w:ascii="Arial" w:hAnsi="Arial" w:cs="Arial"/>
          <w:color w:val="000000"/>
        </w:rPr>
        <w:t xml:space="preserve">20 ou até houver disponibilidade. </w:t>
      </w:r>
    </w:p>
    <w:p w:rsidR="002405E8" w:rsidRDefault="002405E8" w:rsidP="009C2D6A">
      <w:pPr>
        <w:spacing w:line="276" w:lineRule="auto"/>
        <w:rPr>
          <w:rFonts w:ascii="Arial" w:hAnsi="Arial" w:cs="Arial"/>
        </w:rPr>
      </w:pPr>
    </w:p>
    <w:sectPr w:rsidR="002405E8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A2" w:rsidRDefault="009A36A2" w:rsidP="0066228D">
      <w:r>
        <w:separator/>
      </w:r>
    </w:p>
  </w:endnote>
  <w:endnote w:type="continuationSeparator" w:id="1">
    <w:p w:rsidR="009A36A2" w:rsidRDefault="009A36A2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A2" w:rsidRDefault="009A36A2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6A2" w:rsidRDefault="009A36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A2" w:rsidRPr="000B750F" w:rsidRDefault="009A36A2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E67C17">
      <w:rPr>
        <w:rStyle w:val="PageNumber"/>
        <w:rFonts w:ascii="Arial" w:hAnsi="Arial"/>
        <w:noProof/>
        <w:sz w:val="16"/>
        <w:szCs w:val="16"/>
      </w:rPr>
      <w:t>1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9A36A2" w:rsidRPr="000B750F" w:rsidRDefault="009A36A2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9A36A2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9A36A2" w:rsidRDefault="009A36A2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9A36A2" w:rsidRDefault="009A36A2" w:rsidP="00255731">
          <w:pPr>
            <w:pStyle w:val="Footer"/>
            <w:jc w:val="center"/>
          </w:pPr>
        </w:p>
      </w:tc>
    </w:tr>
    <w:tr w:rsidR="009A36A2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9A36A2" w:rsidRDefault="009A36A2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9A36A2" w:rsidRPr="00090031" w:rsidRDefault="009A36A2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9A36A2" w:rsidRPr="00F917E8" w:rsidRDefault="009A36A2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A2" w:rsidRDefault="009A36A2" w:rsidP="0066228D">
      <w:r>
        <w:separator/>
      </w:r>
    </w:p>
  </w:footnote>
  <w:footnote w:type="continuationSeparator" w:id="1">
    <w:p w:rsidR="009A36A2" w:rsidRDefault="009A36A2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Look w:val="04A0"/>
    </w:tblPr>
    <w:tblGrid>
      <w:gridCol w:w="2875"/>
      <w:gridCol w:w="3044"/>
      <w:gridCol w:w="3261"/>
    </w:tblGrid>
    <w:tr w:rsidR="009A36A2" w:rsidRPr="00CD62EF" w:rsidTr="00B01A2D">
      <w:trPr>
        <w:trHeight w:val="704"/>
      </w:trPr>
      <w:tc>
        <w:tcPr>
          <w:tcW w:w="1566" w:type="pct"/>
          <w:shd w:val="clear" w:color="auto" w:fill="auto"/>
          <w:vAlign w:val="center"/>
        </w:tcPr>
        <w:p w:rsidR="009A36A2" w:rsidRPr="004245F1" w:rsidRDefault="009A36A2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9A36A2" w:rsidRPr="004245F1" w:rsidRDefault="009A36A2" w:rsidP="004245F1">
          <w:pPr>
            <w:pStyle w:val="Header"/>
            <w:jc w:val="center"/>
          </w:pPr>
        </w:p>
      </w:tc>
      <w:tc>
        <w:tcPr>
          <w:tcW w:w="177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9A36A2" w:rsidRPr="00090031" w:rsidRDefault="009A36A2" w:rsidP="00B543B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CHILE</w:t>
          </w:r>
        </w:p>
      </w:tc>
    </w:tr>
    <w:tr w:rsidR="009A36A2" w:rsidRPr="004245F1" w:rsidTr="00B01A2D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9A36A2" w:rsidRPr="004245F1" w:rsidRDefault="009A36A2" w:rsidP="004245F1">
          <w:pPr>
            <w:pStyle w:val="Header"/>
            <w:jc w:val="center"/>
          </w:pPr>
        </w:p>
      </w:tc>
    </w:tr>
  </w:tbl>
  <w:p w:rsidR="009A36A2" w:rsidRDefault="009A36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70359"/>
    <w:rsid w:val="00090031"/>
    <w:rsid w:val="000B3269"/>
    <w:rsid w:val="000B750F"/>
    <w:rsid w:val="000E0270"/>
    <w:rsid w:val="000E114C"/>
    <w:rsid w:val="000E3173"/>
    <w:rsid w:val="00106179"/>
    <w:rsid w:val="00122A04"/>
    <w:rsid w:val="001303D5"/>
    <w:rsid w:val="001378E9"/>
    <w:rsid w:val="001567B8"/>
    <w:rsid w:val="001855CE"/>
    <w:rsid w:val="00186FC6"/>
    <w:rsid w:val="00196571"/>
    <w:rsid w:val="001C4B70"/>
    <w:rsid w:val="001D23B2"/>
    <w:rsid w:val="001F55F6"/>
    <w:rsid w:val="001F6FC6"/>
    <w:rsid w:val="0020307D"/>
    <w:rsid w:val="0021103C"/>
    <w:rsid w:val="00220935"/>
    <w:rsid w:val="00232998"/>
    <w:rsid w:val="002405E8"/>
    <w:rsid w:val="00250792"/>
    <w:rsid w:val="00255731"/>
    <w:rsid w:val="00272406"/>
    <w:rsid w:val="00285FF4"/>
    <w:rsid w:val="002B218C"/>
    <w:rsid w:val="002E7CDA"/>
    <w:rsid w:val="00321B88"/>
    <w:rsid w:val="00346927"/>
    <w:rsid w:val="00350118"/>
    <w:rsid w:val="00356C15"/>
    <w:rsid w:val="0037765B"/>
    <w:rsid w:val="003F028C"/>
    <w:rsid w:val="00421FDB"/>
    <w:rsid w:val="004245F1"/>
    <w:rsid w:val="0043626B"/>
    <w:rsid w:val="004543C0"/>
    <w:rsid w:val="004E1617"/>
    <w:rsid w:val="00513991"/>
    <w:rsid w:val="00542774"/>
    <w:rsid w:val="00556E11"/>
    <w:rsid w:val="00567E2F"/>
    <w:rsid w:val="00581807"/>
    <w:rsid w:val="00586886"/>
    <w:rsid w:val="00596B54"/>
    <w:rsid w:val="005A1EBE"/>
    <w:rsid w:val="005E7F3F"/>
    <w:rsid w:val="00632F24"/>
    <w:rsid w:val="00657E37"/>
    <w:rsid w:val="0066228D"/>
    <w:rsid w:val="006A25E3"/>
    <w:rsid w:val="006A2740"/>
    <w:rsid w:val="006C0F58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129A1"/>
    <w:rsid w:val="00852C94"/>
    <w:rsid w:val="00861549"/>
    <w:rsid w:val="0086576A"/>
    <w:rsid w:val="0087621D"/>
    <w:rsid w:val="00877BCD"/>
    <w:rsid w:val="00880347"/>
    <w:rsid w:val="008925A2"/>
    <w:rsid w:val="00892DC9"/>
    <w:rsid w:val="0089358A"/>
    <w:rsid w:val="008B4300"/>
    <w:rsid w:val="00965153"/>
    <w:rsid w:val="009A36A2"/>
    <w:rsid w:val="009C2D6A"/>
    <w:rsid w:val="009E61C9"/>
    <w:rsid w:val="009F614C"/>
    <w:rsid w:val="00A222F4"/>
    <w:rsid w:val="00A23141"/>
    <w:rsid w:val="00A27600"/>
    <w:rsid w:val="00A447C6"/>
    <w:rsid w:val="00A81925"/>
    <w:rsid w:val="00A85C66"/>
    <w:rsid w:val="00AD317B"/>
    <w:rsid w:val="00B01A2D"/>
    <w:rsid w:val="00B22871"/>
    <w:rsid w:val="00B4260C"/>
    <w:rsid w:val="00B44F14"/>
    <w:rsid w:val="00B543BF"/>
    <w:rsid w:val="00B81738"/>
    <w:rsid w:val="00BB541E"/>
    <w:rsid w:val="00BE0E0B"/>
    <w:rsid w:val="00C0529C"/>
    <w:rsid w:val="00C5597D"/>
    <w:rsid w:val="00C603C9"/>
    <w:rsid w:val="00C720CF"/>
    <w:rsid w:val="00CC6A50"/>
    <w:rsid w:val="00CD62EF"/>
    <w:rsid w:val="00CF4A57"/>
    <w:rsid w:val="00D01520"/>
    <w:rsid w:val="00D46297"/>
    <w:rsid w:val="00D91E65"/>
    <w:rsid w:val="00E10E1D"/>
    <w:rsid w:val="00E420DD"/>
    <w:rsid w:val="00E51CBD"/>
    <w:rsid w:val="00E67C17"/>
    <w:rsid w:val="00E9127D"/>
    <w:rsid w:val="00EB4D89"/>
    <w:rsid w:val="00ED7F09"/>
    <w:rsid w:val="00EF513E"/>
    <w:rsid w:val="00F0089B"/>
    <w:rsid w:val="00F02857"/>
    <w:rsid w:val="00F54566"/>
    <w:rsid w:val="00F8196D"/>
    <w:rsid w:val="00F917E8"/>
    <w:rsid w:val="00FB77F3"/>
    <w:rsid w:val="00FC1B89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44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5</cp:revision>
  <cp:lastPrinted>2019-12-13T17:41:00Z</cp:lastPrinted>
  <dcterms:created xsi:type="dcterms:W3CDTF">2020-01-06T19:30:00Z</dcterms:created>
  <dcterms:modified xsi:type="dcterms:W3CDTF">2020-01-06T20:12:00Z</dcterms:modified>
</cp:coreProperties>
</file>